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521868">
        <w:t xml:space="preserve"> </w:t>
      </w:r>
      <w:proofErr w:type="gramStart"/>
      <w:r w:rsidR="00521868">
        <w:t xml:space="preserve">Kristendom                                     </w:t>
      </w:r>
      <w:r>
        <w:t>Skoleåret</w:t>
      </w:r>
      <w:proofErr w:type="gramEnd"/>
      <w:r>
        <w:t>:</w:t>
      </w:r>
      <w:r w:rsidR="00904CCA">
        <w:tab/>
      </w:r>
      <w:r w:rsidR="0010719E">
        <w:t>2015/ 2016</w:t>
      </w:r>
      <w:bookmarkStart w:id="0" w:name="_GoBack"/>
      <w:bookmarkEnd w:id="0"/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10719E">
        <w:t xml:space="preserve"> 4.</w:t>
      </w:r>
      <w:proofErr w:type="gramStart"/>
      <w:r w:rsidR="00521868">
        <w:t xml:space="preserve">klasse                     </w:t>
      </w:r>
      <w:r w:rsidR="0010719E">
        <w:t>Lærer</w:t>
      </w:r>
      <w:proofErr w:type="gramEnd"/>
      <w:r w:rsidR="0010719E">
        <w:t>: Cynthia</w:t>
      </w:r>
      <w:r w:rsidR="00521868">
        <w:t xml:space="preserve"> Berg </w:t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3B7B6F" w:rsidP="00904CCA">
      <w:pPr>
        <w:rPr>
          <w:b/>
        </w:rPr>
      </w:pPr>
      <w:r>
        <w:rPr>
          <w:b/>
        </w:rPr>
        <w:t xml:space="preserve">Vurdering: </w:t>
      </w: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430"/>
        <w:gridCol w:w="2423"/>
        <w:gridCol w:w="2529"/>
        <w:gridCol w:w="1929"/>
        <w:gridCol w:w="2607"/>
        <w:gridCol w:w="2096"/>
      </w:tblGrid>
      <w:tr w:rsidR="00286FD0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  <w:r w:rsidR="00521868">
              <w:t xml:space="preserve"> for læring</w:t>
            </w:r>
          </w:p>
        </w:tc>
      </w:tr>
      <w:tr w:rsidR="00286FD0" w:rsidRPr="00454BFF" w:rsidTr="00084E9A">
        <w:tc>
          <w:tcPr>
            <w:tcW w:w="698" w:type="dxa"/>
          </w:tcPr>
          <w:p w:rsidR="00084E9A" w:rsidRDefault="009D6D5F">
            <w:r>
              <w:t xml:space="preserve">August – september </w:t>
            </w:r>
          </w:p>
        </w:tc>
        <w:tc>
          <w:tcPr>
            <w:tcW w:w="1362" w:type="dxa"/>
          </w:tcPr>
          <w:p w:rsidR="00084E9A" w:rsidRDefault="009D6D5F">
            <w:r>
              <w:t xml:space="preserve">Buddhismen </w:t>
            </w:r>
          </w:p>
        </w:tc>
        <w:tc>
          <w:tcPr>
            <w:tcW w:w="3045" w:type="dxa"/>
          </w:tcPr>
          <w:p w:rsidR="00084E9A" w:rsidRPr="00830014" w:rsidRDefault="009D6D5F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t>Samtale om buddhismen og hvordan religiøs praksis kommer til uttrykk gjennom leveregler, bønner, meditasjon og høytider</w:t>
            </w:r>
          </w:p>
        </w:tc>
        <w:tc>
          <w:tcPr>
            <w:tcW w:w="1905" w:type="dxa"/>
          </w:tcPr>
          <w:p w:rsidR="00084E9A" w:rsidRDefault="0090172A" w:rsidP="0095236B">
            <w:r>
              <w:t>Elevene skal lære om VØL – skjema.</w:t>
            </w:r>
          </w:p>
          <w:p w:rsidR="0090172A" w:rsidRDefault="0090172A" w:rsidP="0095236B"/>
          <w:p w:rsidR="0090172A" w:rsidRDefault="0090172A" w:rsidP="0095236B">
            <w:r>
              <w:t>Lære om Dronning Mayas drøm.</w:t>
            </w:r>
          </w:p>
          <w:p w:rsidR="0090172A" w:rsidRDefault="0090172A" w:rsidP="0095236B"/>
          <w:p w:rsidR="0090172A" w:rsidRDefault="0090172A" w:rsidP="0095236B">
            <w:r>
              <w:t>Lære om de fire tegnene Siddharta så.</w:t>
            </w:r>
          </w:p>
          <w:p w:rsidR="0090172A" w:rsidRDefault="0090172A" w:rsidP="0095236B"/>
          <w:p w:rsidR="0090172A" w:rsidRDefault="0090172A" w:rsidP="0095236B">
            <w:r>
              <w:t>Lære om når Buddha våkner opp.</w:t>
            </w:r>
          </w:p>
          <w:p w:rsidR="0090172A" w:rsidRDefault="0090172A" w:rsidP="0095236B"/>
          <w:p w:rsidR="0090172A" w:rsidRDefault="0090172A" w:rsidP="0095236B">
            <w:r>
              <w:t xml:space="preserve">Lære om levereglene Buddha gir. </w:t>
            </w:r>
          </w:p>
          <w:p w:rsidR="0090172A" w:rsidRDefault="0090172A" w:rsidP="0095236B">
            <w:r>
              <w:t>Lære om de 10 gode handlemåtene.</w:t>
            </w:r>
          </w:p>
          <w:p w:rsidR="0090172A" w:rsidRDefault="0090172A" w:rsidP="0095236B"/>
          <w:p w:rsidR="0090172A" w:rsidRDefault="0090172A" w:rsidP="0095236B">
            <w:r>
              <w:t xml:space="preserve">Lære om karma. </w:t>
            </w:r>
          </w:p>
          <w:p w:rsidR="0090172A" w:rsidRDefault="0090172A" w:rsidP="0095236B"/>
          <w:p w:rsidR="0090172A" w:rsidRDefault="0090172A" w:rsidP="0095236B">
            <w:r>
              <w:lastRenderedPageBreak/>
              <w:t xml:space="preserve">Lære </w:t>
            </w:r>
            <w:r w:rsidR="005A5C27">
              <w:t xml:space="preserve">om de døde på </w:t>
            </w:r>
            <w:proofErr w:type="spellStart"/>
            <w:r w:rsidR="005A5C27">
              <w:t>V</w:t>
            </w:r>
            <w:r>
              <w:t>ulan</w:t>
            </w:r>
            <w:proofErr w:type="spellEnd"/>
            <w:r>
              <w:t xml:space="preserve">. </w:t>
            </w:r>
          </w:p>
        </w:tc>
        <w:tc>
          <w:tcPr>
            <w:tcW w:w="2549" w:type="dxa"/>
          </w:tcPr>
          <w:p w:rsidR="00084E9A" w:rsidRDefault="008B2D90" w:rsidP="00830014">
            <w:r>
              <w:lastRenderedPageBreak/>
              <w:t>Lese ferdigheter:</w:t>
            </w:r>
          </w:p>
          <w:p w:rsidR="008B2D90" w:rsidRDefault="00264245" w:rsidP="00830014">
            <w:r>
              <w:t>Lese fra hefter som blir gitt. Eller leseboka.</w:t>
            </w:r>
          </w:p>
          <w:p w:rsidR="008B2D90" w:rsidRDefault="008B2D90" w:rsidP="00830014"/>
          <w:p w:rsidR="008B2D90" w:rsidRDefault="008B2D90" w:rsidP="00830014">
            <w:r>
              <w:t>Muntlige ferdigheter:</w:t>
            </w:r>
          </w:p>
          <w:p w:rsidR="00264245" w:rsidRDefault="00264245" w:rsidP="00830014">
            <w:r>
              <w:t>Spille rollespill.</w:t>
            </w:r>
          </w:p>
          <w:p w:rsidR="008B2D90" w:rsidRDefault="008B2D90" w:rsidP="00830014"/>
          <w:p w:rsidR="008B2D90" w:rsidRDefault="008B2D90" w:rsidP="00830014">
            <w:r>
              <w:t>Skriftlige ferdigheter:</w:t>
            </w:r>
          </w:p>
          <w:p w:rsidR="008B2D90" w:rsidRDefault="00264245" w:rsidP="00830014">
            <w:r>
              <w:t xml:space="preserve">Svare på spørsmål og quiz. </w:t>
            </w:r>
          </w:p>
          <w:p w:rsidR="00264245" w:rsidRDefault="00264245" w:rsidP="00830014"/>
          <w:p w:rsidR="008B2D90" w:rsidRDefault="008B2D90" w:rsidP="00830014">
            <w:r>
              <w:t>Regne ferdigheter:</w:t>
            </w:r>
          </w:p>
          <w:p w:rsidR="00264245" w:rsidRDefault="00264245" w:rsidP="00830014">
            <w:r>
              <w:t xml:space="preserve">Telle, gange og deling. </w:t>
            </w:r>
          </w:p>
          <w:p w:rsidR="008B2D90" w:rsidRDefault="008B2D90" w:rsidP="00830014"/>
          <w:p w:rsidR="008B2D90" w:rsidRDefault="008B2D90" w:rsidP="00830014">
            <w:r>
              <w:lastRenderedPageBreak/>
              <w:t>Digitale ferdigheter:</w:t>
            </w:r>
          </w:p>
          <w:p w:rsidR="008B2D90" w:rsidRDefault="00264245" w:rsidP="00830014">
            <w:r>
              <w:t xml:space="preserve">Søke på internett og finne bilder av Siddharta og buddha. </w:t>
            </w:r>
          </w:p>
          <w:p w:rsidR="00264245" w:rsidRPr="00454BFF" w:rsidRDefault="00264245" w:rsidP="00830014">
            <w:r>
              <w:t xml:space="preserve">Skrive fortelling. </w:t>
            </w:r>
          </w:p>
        </w:tc>
        <w:tc>
          <w:tcPr>
            <w:tcW w:w="2815" w:type="dxa"/>
          </w:tcPr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A60A7D">
              <w:rPr>
                <w:rFonts w:eastAsiaTheme="minorHAnsi"/>
                <w:szCs w:val="22"/>
                <w:u w:val="single"/>
                <w:lang w:eastAsia="en-US"/>
              </w:rPr>
              <w:lastRenderedPageBreak/>
              <w:t>Lærestoff:</w:t>
            </w:r>
          </w:p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>Vivo lesebok</w:t>
            </w:r>
            <w:r w:rsidRPr="009D6D5F">
              <w:rPr>
                <w:rFonts w:eastAsiaTheme="minorHAnsi"/>
                <w:szCs w:val="22"/>
                <w:lang w:eastAsia="en-US"/>
              </w:rPr>
              <w:t xml:space="preserve"> s. 182-186</w:t>
            </w:r>
          </w:p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>Vivo arbeidsbok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A60A7D">
              <w:rPr>
                <w:rFonts w:eastAsiaTheme="minorHAnsi"/>
                <w:szCs w:val="22"/>
                <w:u w:val="single"/>
                <w:lang w:eastAsia="en-US"/>
              </w:rPr>
              <w:t xml:space="preserve">Metode: 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D6D5F">
              <w:rPr>
                <w:rFonts w:eastAsiaTheme="minorHAnsi"/>
                <w:szCs w:val="22"/>
                <w:lang w:eastAsia="en-US"/>
              </w:rPr>
              <w:t>-leveregler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D6D5F">
              <w:rPr>
                <w:rFonts w:eastAsiaTheme="minorHAnsi"/>
                <w:szCs w:val="22"/>
                <w:lang w:eastAsia="en-US"/>
              </w:rPr>
              <w:t>-høytider</w:t>
            </w:r>
          </w:p>
          <w:p w:rsidR="00084E9A" w:rsidRPr="00A60A7D" w:rsidRDefault="009D6D5F" w:rsidP="009D6D5F">
            <w:pPr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>-meditasjon</w:t>
            </w:r>
          </w:p>
          <w:p w:rsidR="0049095B" w:rsidRPr="00454BFF" w:rsidRDefault="0049095B" w:rsidP="009D6D5F"/>
        </w:tc>
        <w:tc>
          <w:tcPr>
            <w:tcW w:w="1844" w:type="dxa"/>
          </w:tcPr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D6D5F">
              <w:rPr>
                <w:rFonts w:eastAsiaTheme="minorHAnsi"/>
                <w:szCs w:val="22"/>
                <w:lang w:eastAsia="en-US"/>
              </w:rPr>
              <w:t>Deltakelse i timen, fortløpende vurdering av elevens arbeidsinnsats.</w:t>
            </w:r>
          </w:p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>Tommeloppmetode</w:t>
            </w:r>
          </w:p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 xml:space="preserve">Trafikklys 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084E9A" w:rsidRPr="00454BFF" w:rsidRDefault="00084E9A"/>
        </w:tc>
      </w:tr>
      <w:tr w:rsidR="00286FD0" w:rsidRPr="00454BFF" w:rsidTr="00084E9A">
        <w:tc>
          <w:tcPr>
            <w:tcW w:w="698" w:type="dxa"/>
          </w:tcPr>
          <w:p w:rsidR="00084E9A" w:rsidRPr="00A60A7D" w:rsidRDefault="00D30250" w:rsidP="007D536A">
            <w:pPr>
              <w:spacing w:after="200" w:line="276" w:lineRule="auto"/>
            </w:pPr>
            <w:r>
              <w:lastRenderedPageBreak/>
              <w:t xml:space="preserve">August – september  </w:t>
            </w:r>
          </w:p>
        </w:tc>
        <w:tc>
          <w:tcPr>
            <w:tcW w:w="1362" w:type="dxa"/>
          </w:tcPr>
          <w:p w:rsidR="007D536A" w:rsidRPr="007D536A" w:rsidRDefault="007D536A" w:rsidP="007D536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536A">
              <w:rPr>
                <w:rFonts w:eastAsiaTheme="minorHAnsi"/>
                <w:lang w:eastAsia="en-US"/>
              </w:rPr>
              <w:t>Døperen Johannes</w:t>
            </w:r>
          </w:p>
          <w:p w:rsidR="00084E9A" w:rsidRPr="00A60A7D" w:rsidRDefault="00084E9A" w:rsidP="007D536A"/>
        </w:tc>
        <w:tc>
          <w:tcPr>
            <w:tcW w:w="3045" w:type="dxa"/>
          </w:tcPr>
          <w:p w:rsidR="007D536A" w:rsidRPr="007D536A" w:rsidRDefault="007D536A" w:rsidP="007D536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D536A">
              <w:rPr>
                <w:rFonts w:eastAsiaTheme="minorHAnsi"/>
                <w:lang w:eastAsia="en-US"/>
              </w:rPr>
              <w:t>Gjenkjenne kunst og gjøre bruk av estetiske ut</w:t>
            </w:r>
            <w:r w:rsidRPr="00A60A7D">
              <w:rPr>
                <w:rFonts w:eastAsiaTheme="minorHAnsi"/>
                <w:lang w:eastAsia="en-US"/>
              </w:rPr>
              <w:t>trykk knyttet til kristendommen</w:t>
            </w:r>
          </w:p>
          <w:p w:rsidR="00084E9A" w:rsidRPr="00A60A7D" w:rsidRDefault="007D536A" w:rsidP="007D536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A60A7D">
              <w:rPr>
                <w:rFonts w:eastAsiaTheme="minorHAnsi"/>
                <w:lang w:eastAsia="en-US"/>
              </w:rPr>
              <w:t>Samtale om kristendom og hvordan religiøs praksis kommer til uttrykk gjennom leveregler, bønn, dåp, gudstjeneste og høytider</w:t>
            </w:r>
          </w:p>
        </w:tc>
        <w:tc>
          <w:tcPr>
            <w:tcW w:w="1905" w:type="dxa"/>
          </w:tcPr>
          <w:p w:rsidR="00286FD0" w:rsidRPr="007D536A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536A">
              <w:rPr>
                <w:rFonts w:eastAsiaTheme="minorHAnsi"/>
                <w:szCs w:val="22"/>
                <w:lang w:eastAsia="en-US"/>
              </w:rPr>
              <w:t>Elevene skal lære om Døperen Johannes:</w:t>
            </w:r>
          </w:p>
          <w:p w:rsidR="00286FD0" w:rsidRPr="007D536A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536A">
              <w:rPr>
                <w:rFonts w:eastAsiaTheme="minorHAnsi"/>
                <w:szCs w:val="22"/>
                <w:lang w:eastAsia="en-US"/>
              </w:rPr>
              <w:t>-fødsel</w:t>
            </w:r>
          </w:p>
          <w:p w:rsidR="00286FD0" w:rsidRPr="007D536A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536A">
              <w:rPr>
                <w:rFonts w:eastAsiaTheme="minorHAnsi"/>
                <w:szCs w:val="22"/>
                <w:lang w:eastAsia="en-US"/>
              </w:rPr>
              <w:t>-møte med Jesus ved Jordan</w:t>
            </w:r>
          </w:p>
          <w:p w:rsidR="00286FD0" w:rsidRPr="007D536A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536A">
              <w:rPr>
                <w:rFonts w:eastAsiaTheme="minorHAnsi"/>
                <w:szCs w:val="22"/>
                <w:lang w:eastAsia="en-US"/>
              </w:rPr>
              <w:t>- Døperens ord om Jesus</w:t>
            </w:r>
          </w:p>
          <w:p w:rsidR="00286FD0" w:rsidRPr="007D536A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536A">
              <w:rPr>
                <w:rFonts w:eastAsiaTheme="minorHAnsi"/>
                <w:szCs w:val="22"/>
                <w:lang w:eastAsia="en-US"/>
              </w:rPr>
              <w:t>-Døperen i fengsel og Jesu ord til ham</w:t>
            </w:r>
          </w:p>
          <w:p w:rsidR="00286FD0" w:rsidRPr="007D536A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536A">
              <w:rPr>
                <w:rFonts w:eastAsiaTheme="minorHAnsi"/>
                <w:szCs w:val="22"/>
                <w:lang w:eastAsia="en-US"/>
              </w:rPr>
              <w:t>-Døperens død</w:t>
            </w:r>
          </w:p>
          <w:p w:rsidR="00286FD0" w:rsidRPr="007D536A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536A">
              <w:rPr>
                <w:rFonts w:eastAsiaTheme="minorHAnsi"/>
                <w:szCs w:val="22"/>
                <w:lang w:eastAsia="en-US"/>
              </w:rPr>
              <w:t xml:space="preserve">Bruker kunstbilder for illustrering. </w:t>
            </w:r>
          </w:p>
          <w:p w:rsidR="00286FD0" w:rsidRPr="007D536A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536A">
              <w:rPr>
                <w:rFonts w:eastAsiaTheme="minorHAnsi"/>
                <w:szCs w:val="22"/>
                <w:lang w:eastAsia="en-US"/>
              </w:rPr>
              <w:t xml:space="preserve">Fargeleggingsoppgaver.   </w:t>
            </w:r>
          </w:p>
          <w:p w:rsidR="00286FD0" w:rsidRPr="007D536A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7D536A">
              <w:rPr>
                <w:rFonts w:eastAsiaTheme="minorHAnsi"/>
                <w:szCs w:val="22"/>
                <w:lang w:eastAsia="en-US"/>
              </w:rPr>
              <w:t>Plastalina</w:t>
            </w:r>
            <w:proofErr w:type="spellEnd"/>
            <w:r w:rsidRPr="007D536A">
              <w:rPr>
                <w:rFonts w:eastAsiaTheme="minorHAnsi"/>
                <w:szCs w:val="22"/>
                <w:lang w:eastAsia="en-US"/>
              </w:rPr>
              <w:t>.</w:t>
            </w:r>
          </w:p>
          <w:p w:rsidR="00286FD0" w:rsidRPr="007D536A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536A">
              <w:rPr>
                <w:rFonts w:eastAsiaTheme="minorHAnsi"/>
                <w:szCs w:val="22"/>
                <w:lang w:eastAsia="en-US"/>
              </w:rPr>
              <w:t>Klippe ut bilder. Lime inn i arbeidsbok.</w:t>
            </w:r>
          </w:p>
          <w:p w:rsidR="00A60A7D" w:rsidRDefault="00A60A7D" w:rsidP="0095236B"/>
        </w:tc>
        <w:tc>
          <w:tcPr>
            <w:tcW w:w="2549" w:type="dxa"/>
          </w:tcPr>
          <w:p w:rsidR="007D536A" w:rsidRDefault="007D536A" w:rsidP="007D536A">
            <w:r>
              <w:lastRenderedPageBreak/>
              <w:t>Lese ferdigheter:</w:t>
            </w:r>
          </w:p>
          <w:p w:rsidR="007D536A" w:rsidRDefault="008106B9" w:rsidP="007D536A">
            <w:r>
              <w:t>Lese fra lesebok eller hefter.</w:t>
            </w:r>
          </w:p>
          <w:p w:rsidR="008106B9" w:rsidRDefault="008106B9" w:rsidP="007D536A">
            <w:r>
              <w:t xml:space="preserve">Lese på internett. </w:t>
            </w:r>
          </w:p>
          <w:p w:rsidR="008106B9" w:rsidRDefault="008106B9" w:rsidP="007D536A"/>
          <w:p w:rsidR="007D536A" w:rsidRDefault="007D536A" w:rsidP="007D536A">
            <w:r>
              <w:t>Muntlige ferdigheter:</w:t>
            </w:r>
          </w:p>
          <w:p w:rsidR="007D536A" w:rsidRDefault="008106B9" w:rsidP="007D536A">
            <w:r>
              <w:t>Fortelle og si sin mening.</w:t>
            </w:r>
          </w:p>
          <w:p w:rsidR="008106B9" w:rsidRDefault="008106B9" w:rsidP="007D536A"/>
          <w:p w:rsidR="007D536A" w:rsidRDefault="007D536A" w:rsidP="007D536A">
            <w:r>
              <w:t>Skriftlige ferdigheter:</w:t>
            </w:r>
          </w:p>
          <w:p w:rsidR="007D536A" w:rsidRDefault="008106B9" w:rsidP="007D536A">
            <w:r>
              <w:t>Skrive svar og gjøre oppgaver i arbeidsbok.</w:t>
            </w:r>
          </w:p>
          <w:p w:rsidR="008106B9" w:rsidRDefault="008106B9" w:rsidP="007D536A"/>
          <w:p w:rsidR="007D536A" w:rsidRDefault="007D536A" w:rsidP="007D536A">
            <w:r>
              <w:t>Regne ferdigheter:</w:t>
            </w:r>
          </w:p>
          <w:p w:rsidR="007D536A" w:rsidRDefault="00492DA9" w:rsidP="007D536A">
            <w:r>
              <w:t xml:space="preserve">Tidsperspektiv </w:t>
            </w:r>
          </w:p>
          <w:p w:rsidR="00492DA9" w:rsidRDefault="00492DA9" w:rsidP="007D536A">
            <w:r>
              <w:t xml:space="preserve">Telle </w:t>
            </w:r>
          </w:p>
          <w:p w:rsidR="008106B9" w:rsidRDefault="008106B9" w:rsidP="007D536A"/>
          <w:p w:rsidR="007D536A" w:rsidRDefault="007D536A" w:rsidP="007D536A">
            <w:r>
              <w:t>Digitale ferdigheter:</w:t>
            </w:r>
          </w:p>
          <w:p w:rsidR="00084E9A" w:rsidRPr="00454BFF" w:rsidRDefault="008106B9" w:rsidP="007D536A">
            <w:r>
              <w:t>Søke på internett.</w:t>
            </w:r>
          </w:p>
        </w:tc>
        <w:tc>
          <w:tcPr>
            <w:tcW w:w="2815" w:type="dxa"/>
          </w:tcPr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A60A7D">
              <w:rPr>
                <w:rFonts w:eastAsiaTheme="minorHAnsi"/>
                <w:szCs w:val="22"/>
                <w:u w:val="single"/>
                <w:lang w:eastAsia="en-US"/>
              </w:rPr>
              <w:t>Lærestoff:</w:t>
            </w:r>
          </w:p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>Vivo lesebok</w:t>
            </w:r>
          </w:p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>Vivo arbeidsbok</w:t>
            </w:r>
          </w:p>
          <w:p w:rsidR="009D6D5F" w:rsidRDefault="009D6D5F" w:rsidP="009D6D5F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A60A7D">
              <w:rPr>
                <w:rFonts w:eastAsiaTheme="minorHAnsi"/>
                <w:szCs w:val="22"/>
                <w:u w:val="single"/>
                <w:lang w:eastAsia="en-US"/>
              </w:rPr>
              <w:t xml:space="preserve">Metode: </w:t>
            </w:r>
          </w:p>
          <w:p w:rsidR="00286FD0" w:rsidRPr="00286FD0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86FD0">
              <w:rPr>
                <w:rFonts w:eastAsiaTheme="minorHAnsi"/>
                <w:szCs w:val="22"/>
                <w:lang w:eastAsia="en-US"/>
              </w:rPr>
              <w:t>Elevene skal samtale om:</w:t>
            </w:r>
          </w:p>
          <w:p w:rsidR="00286FD0" w:rsidRPr="00286FD0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86FD0">
              <w:rPr>
                <w:rFonts w:eastAsiaTheme="minorHAnsi"/>
                <w:szCs w:val="22"/>
                <w:lang w:eastAsia="en-US"/>
              </w:rPr>
              <w:t>-for sin tro</w:t>
            </w:r>
          </w:p>
          <w:p w:rsidR="00286FD0" w:rsidRPr="00286FD0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86FD0">
              <w:rPr>
                <w:rFonts w:eastAsiaTheme="minorHAnsi"/>
                <w:szCs w:val="22"/>
                <w:lang w:eastAsia="en-US"/>
              </w:rPr>
              <w:t>-for sin mening</w:t>
            </w:r>
          </w:p>
          <w:p w:rsidR="00286FD0" w:rsidRPr="00286FD0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86FD0">
              <w:rPr>
                <w:rFonts w:eastAsiaTheme="minorHAnsi"/>
                <w:szCs w:val="22"/>
                <w:lang w:eastAsia="en-US"/>
              </w:rPr>
              <w:t>-holdninger til hverandre, respekt og toleranse</w:t>
            </w:r>
          </w:p>
          <w:p w:rsidR="00286FD0" w:rsidRPr="00286FD0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86FD0">
              <w:rPr>
                <w:rFonts w:eastAsiaTheme="minorHAnsi"/>
                <w:szCs w:val="22"/>
                <w:lang w:eastAsia="en-US"/>
              </w:rPr>
              <w:t>- menneskeverd</w:t>
            </w:r>
          </w:p>
          <w:p w:rsidR="00286FD0" w:rsidRPr="00286FD0" w:rsidRDefault="00286FD0" w:rsidP="00286F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86FD0">
              <w:rPr>
                <w:rFonts w:eastAsiaTheme="minorHAnsi"/>
                <w:szCs w:val="22"/>
                <w:lang w:eastAsia="en-US"/>
              </w:rPr>
              <w:t>-fortellingen om Sokrates</w:t>
            </w:r>
          </w:p>
          <w:p w:rsidR="00084E9A" w:rsidRPr="00454BFF" w:rsidRDefault="00084E9A" w:rsidP="00286FD0">
            <w:pPr>
              <w:spacing w:after="200" w:line="276" w:lineRule="auto"/>
            </w:pPr>
          </w:p>
        </w:tc>
        <w:tc>
          <w:tcPr>
            <w:tcW w:w="1844" w:type="dxa"/>
          </w:tcPr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D6D5F">
              <w:rPr>
                <w:rFonts w:eastAsiaTheme="minorHAnsi"/>
                <w:szCs w:val="22"/>
                <w:lang w:eastAsia="en-US"/>
              </w:rPr>
              <w:t>Deltakelse i timen, fortløpende vurdering av elevens arbeidsinnsats.</w:t>
            </w:r>
          </w:p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>Tommeloppmetode</w:t>
            </w:r>
          </w:p>
          <w:p w:rsidR="009D6D5F" w:rsidRPr="00A60A7D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 xml:space="preserve">Trafikklys 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A60A7D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084E9A" w:rsidRPr="00454BFF" w:rsidRDefault="00084E9A"/>
        </w:tc>
      </w:tr>
      <w:tr w:rsidR="00286FD0" w:rsidRPr="00454BFF" w:rsidTr="00084E9A">
        <w:tc>
          <w:tcPr>
            <w:tcW w:w="698" w:type="dxa"/>
          </w:tcPr>
          <w:p w:rsidR="00084E9A" w:rsidRDefault="00084E9A"/>
          <w:p w:rsidR="00D30250" w:rsidRDefault="00D30250"/>
          <w:p w:rsidR="00D30250" w:rsidRDefault="00D30250"/>
          <w:p w:rsidR="00D30250" w:rsidRDefault="00D30250">
            <w:r>
              <w:t xml:space="preserve">Oktober – november </w:t>
            </w:r>
          </w:p>
        </w:tc>
        <w:tc>
          <w:tcPr>
            <w:tcW w:w="1362" w:type="dxa"/>
          </w:tcPr>
          <w:p w:rsidR="00D30250" w:rsidRDefault="00D30250" w:rsidP="00D3025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D30250" w:rsidRPr="00D30250" w:rsidRDefault="00D30250" w:rsidP="00D3025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30250">
              <w:rPr>
                <w:rFonts w:eastAsiaTheme="minorHAnsi"/>
                <w:szCs w:val="22"/>
                <w:lang w:eastAsia="en-US"/>
              </w:rPr>
              <w:t>Forfulgte og undertrykte</w:t>
            </w:r>
          </w:p>
          <w:p w:rsidR="00D30250" w:rsidRPr="00D30250" w:rsidRDefault="00D30250" w:rsidP="00D3025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D30250" w:rsidRPr="00D30250" w:rsidRDefault="00D30250" w:rsidP="00D30250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84E9A" w:rsidRDefault="00D30250" w:rsidP="00D30250">
            <w:r w:rsidRPr="00D30250">
              <w:rPr>
                <w:rFonts w:eastAsiaTheme="minorHAnsi"/>
                <w:szCs w:val="22"/>
                <w:lang w:eastAsia="en-US"/>
              </w:rPr>
              <w:t>FN-dagen</w:t>
            </w:r>
          </w:p>
        </w:tc>
        <w:tc>
          <w:tcPr>
            <w:tcW w:w="3045" w:type="dxa"/>
          </w:tcPr>
          <w:p w:rsidR="007214D0" w:rsidRDefault="007214D0" w:rsidP="007214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7214D0" w:rsidRPr="007214D0" w:rsidRDefault="007214D0" w:rsidP="007214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214D0">
              <w:rPr>
                <w:rFonts w:eastAsiaTheme="minorHAnsi"/>
                <w:szCs w:val="22"/>
                <w:lang w:eastAsia="en-US"/>
              </w:rPr>
              <w:t>Samtale om respekt og toleranse og motvirke mobbing i praksis.</w:t>
            </w:r>
          </w:p>
          <w:p w:rsidR="007214D0" w:rsidRPr="007214D0" w:rsidRDefault="007214D0" w:rsidP="007214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214D0">
              <w:rPr>
                <w:rFonts w:eastAsiaTheme="minorHAnsi"/>
                <w:szCs w:val="22"/>
                <w:lang w:eastAsia="en-US"/>
              </w:rPr>
              <w:t>Samtale om familieskikker i hverdag og høytid på tvers av religioner og livssyn.</w:t>
            </w:r>
          </w:p>
          <w:p w:rsidR="007214D0" w:rsidRPr="007214D0" w:rsidRDefault="007214D0" w:rsidP="007214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214D0">
              <w:rPr>
                <w:rFonts w:eastAsiaTheme="minorHAnsi"/>
                <w:szCs w:val="22"/>
                <w:lang w:eastAsia="en-US"/>
              </w:rPr>
              <w:t>Føre en enkel dialog om samvittighet, etiske leveregler og verdie</w:t>
            </w:r>
            <w:r w:rsidR="00454806">
              <w:rPr>
                <w:rFonts w:eastAsiaTheme="minorHAnsi"/>
                <w:szCs w:val="22"/>
                <w:lang w:eastAsia="en-US"/>
              </w:rPr>
              <w:t>r.</w:t>
            </w:r>
          </w:p>
          <w:p w:rsidR="007214D0" w:rsidRPr="007214D0" w:rsidRDefault="007214D0" w:rsidP="007214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214D0">
              <w:rPr>
                <w:rFonts w:eastAsiaTheme="minorHAnsi"/>
                <w:szCs w:val="22"/>
                <w:lang w:eastAsia="en-US"/>
              </w:rPr>
              <w:t>Gjengi gjensidighetsregelen og vise evne til å gjøre bruk av den i praksis.</w:t>
            </w:r>
          </w:p>
          <w:p w:rsidR="00084E9A" w:rsidRPr="007214D0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  <w:p w:rsidR="00267773" w:rsidRDefault="00267773" w:rsidP="0095236B"/>
          <w:p w:rsidR="00454806" w:rsidRDefault="00454806" w:rsidP="0095236B">
            <w:r>
              <w:t>Lære om respekt.</w:t>
            </w:r>
          </w:p>
          <w:p w:rsidR="00454806" w:rsidRDefault="00454806" w:rsidP="0095236B"/>
          <w:p w:rsidR="00454806" w:rsidRDefault="00454806" w:rsidP="0095236B">
            <w:r>
              <w:t>Lære om toleranse.</w:t>
            </w:r>
          </w:p>
          <w:p w:rsidR="00454806" w:rsidRDefault="00454806" w:rsidP="0095236B"/>
          <w:p w:rsidR="00454806" w:rsidRDefault="00454806" w:rsidP="0095236B">
            <w:r>
              <w:t>Lære om mobbing.</w:t>
            </w:r>
          </w:p>
          <w:p w:rsidR="00454806" w:rsidRDefault="00454806" w:rsidP="0095236B"/>
          <w:p w:rsidR="00454806" w:rsidRDefault="00454806" w:rsidP="0095236B">
            <w:r>
              <w:t>Lære om ulike familieskikker i hverdag og høytider.</w:t>
            </w:r>
          </w:p>
          <w:p w:rsidR="00454806" w:rsidRDefault="00454806" w:rsidP="0095236B"/>
          <w:p w:rsidR="00454806" w:rsidRDefault="00454806" w:rsidP="0095236B">
            <w:r>
              <w:t xml:space="preserve">Lære om leveregler og verdier. </w:t>
            </w:r>
          </w:p>
          <w:p w:rsidR="00454806" w:rsidRDefault="00454806" w:rsidP="0095236B"/>
          <w:p w:rsidR="00AB4885" w:rsidRPr="00267773" w:rsidRDefault="00454806" w:rsidP="00AB4885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t xml:space="preserve">Lære om gjensidighetsregelen. </w:t>
            </w:r>
          </w:p>
          <w:p w:rsidR="00AB4885" w:rsidRPr="00267773" w:rsidRDefault="00AB4885" w:rsidP="00AB4885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67773">
              <w:rPr>
                <w:rFonts w:eastAsiaTheme="minorHAnsi"/>
                <w:szCs w:val="22"/>
                <w:lang w:eastAsia="en-US"/>
              </w:rPr>
              <w:t>FNs barnekonvensjon</w:t>
            </w:r>
            <w:r>
              <w:rPr>
                <w:rFonts w:eastAsiaTheme="minorHAnsi"/>
                <w:szCs w:val="22"/>
                <w:lang w:eastAsia="en-US"/>
              </w:rPr>
              <w:t>.</w:t>
            </w:r>
          </w:p>
          <w:p w:rsidR="00AB4885" w:rsidRPr="00267773" w:rsidRDefault="00AB4885" w:rsidP="00AB4885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67773">
              <w:rPr>
                <w:rFonts w:eastAsiaTheme="minorHAnsi"/>
                <w:szCs w:val="22"/>
                <w:lang w:eastAsia="en-US"/>
              </w:rPr>
              <w:t>Aktualisering av barns rettigheter og likeverd</w:t>
            </w:r>
            <w:r>
              <w:rPr>
                <w:rFonts w:eastAsiaTheme="minorHAnsi"/>
                <w:szCs w:val="22"/>
                <w:lang w:eastAsia="en-US"/>
              </w:rPr>
              <w:t>.</w:t>
            </w:r>
          </w:p>
          <w:p w:rsidR="00AB4885" w:rsidRPr="00267773" w:rsidRDefault="00AB4885" w:rsidP="00AB4885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R</w:t>
            </w:r>
            <w:r w:rsidRPr="00267773">
              <w:rPr>
                <w:rFonts w:eastAsiaTheme="minorHAnsi"/>
                <w:szCs w:val="22"/>
                <w:lang w:eastAsia="en-US"/>
              </w:rPr>
              <w:t>espekten for barndom</w:t>
            </w:r>
            <w:r>
              <w:rPr>
                <w:rFonts w:eastAsiaTheme="minorHAnsi"/>
                <w:szCs w:val="22"/>
                <w:lang w:eastAsia="en-US"/>
              </w:rPr>
              <w:t>.</w:t>
            </w:r>
          </w:p>
          <w:p w:rsidR="00AB4885" w:rsidRPr="00267773" w:rsidRDefault="00AB4885" w:rsidP="00AB4885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proofErr w:type="gramStart"/>
            <w:r w:rsidRPr="00267773">
              <w:rPr>
                <w:rFonts w:eastAsiaTheme="minorHAnsi"/>
                <w:szCs w:val="22"/>
                <w:lang w:eastAsia="en-US"/>
              </w:rPr>
              <w:t>kristent syn på barndom</w:t>
            </w:r>
            <w:r>
              <w:rPr>
                <w:rFonts w:eastAsiaTheme="minorHAnsi"/>
                <w:szCs w:val="22"/>
                <w:lang w:eastAsia="en-US"/>
              </w:rPr>
              <w:t>.</w:t>
            </w:r>
            <w:proofErr w:type="gramEnd"/>
          </w:p>
          <w:p w:rsidR="00454806" w:rsidRDefault="00454806" w:rsidP="0095236B"/>
        </w:tc>
        <w:tc>
          <w:tcPr>
            <w:tcW w:w="2549" w:type="dxa"/>
          </w:tcPr>
          <w:p w:rsidR="007D536A" w:rsidRDefault="007D536A" w:rsidP="007D536A">
            <w:r>
              <w:t>Lese ferdigheter:</w:t>
            </w:r>
          </w:p>
          <w:p w:rsidR="007D536A" w:rsidRDefault="007E2D61" w:rsidP="007D536A">
            <w:pPr>
              <w:rPr>
                <w:lang w:val="nn-NO"/>
              </w:rPr>
            </w:pPr>
            <w:r w:rsidRPr="007E2D61">
              <w:rPr>
                <w:lang w:val="nn-NO"/>
              </w:rPr>
              <w:t xml:space="preserve">Lese i </w:t>
            </w:r>
            <w:proofErr w:type="spellStart"/>
            <w:r w:rsidRPr="007E2D61">
              <w:rPr>
                <w:lang w:val="nn-NO"/>
              </w:rPr>
              <w:t>fra</w:t>
            </w:r>
            <w:proofErr w:type="spellEnd"/>
            <w:r w:rsidRPr="007E2D61">
              <w:rPr>
                <w:lang w:val="nn-NO"/>
              </w:rPr>
              <w:t xml:space="preserve"> boka eller heftet. </w:t>
            </w:r>
          </w:p>
          <w:p w:rsidR="007E2D61" w:rsidRPr="007E2D61" w:rsidRDefault="007E2D61" w:rsidP="007D536A">
            <w:pPr>
              <w:rPr>
                <w:lang w:val="nn-NO"/>
              </w:rPr>
            </w:pPr>
          </w:p>
          <w:p w:rsidR="007D536A" w:rsidRDefault="007D536A" w:rsidP="007D536A">
            <w:r>
              <w:t>Muntlige ferdigheter:</w:t>
            </w:r>
          </w:p>
          <w:p w:rsidR="007D536A" w:rsidRDefault="007E2D61" w:rsidP="007D536A">
            <w:r>
              <w:t>Være aktiv i samtale og uttrykke sin egen mening.</w:t>
            </w:r>
          </w:p>
          <w:p w:rsidR="007E2D61" w:rsidRDefault="007E2D61" w:rsidP="007D536A"/>
          <w:p w:rsidR="007D536A" w:rsidRDefault="007D536A" w:rsidP="007D536A">
            <w:r>
              <w:t>Skriftlige ferdigheter:</w:t>
            </w:r>
          </w:p>
          <w:p w:rsidR="007D536A" w:rsidRDefault="007E2D61" w:rsidP="007D536A">
            <w:r>
              <w:t xml:space="preserve">Svare på spørsmål og skrive i Word. </w:t>
            </w:r>
          </w:p>
          <w:p w:rsidR="007E2D61" w:rsidRDefault="007E2D61" w:rsidP="007D536A"/>
          <w:p w:rsidR="007D536A" w:rsidRDefault="007D536A" w:rsidP="007D536A">
            <w:r>
              <w:t>Regne ferdigheter:</w:t>
            </w:r>
          </w:p>
          <w:p w:rsidR="008360FD" w:rsidRDefault="008360FD" w:rsidP="007D536A">
            <w:r>
              <w:t>Tabeller.</w:t>
            </w:r>
          </w:p>
          <w:p w:rsidR="008360FD" w:rsidRDefault="008360FD" w:rsidP="007D536A">
            <w:r>
              <w:t>Diagrammer.</w:t>
            </w:r>
          </w:p>
          <w:p w:rsidR="007D536A" w:rsidRDefault="007D536A" w:rsidP="007D536A"/>
          <w:p w:rsidR="007D536A" w:rsidRDefault="007D536A" w:rsidP="007D536A">
            <w:r>
              <w:t>Digitale ferdigheter:</w:t>
            </w:r>
          </w:p>
          <w:p w:rsidR="00084E9A" w:rsidRPr="00454BFF" w:rsidRDefault="009347B6" w:rsidP="00830014">
            <w:r>
              <w:t xml:space="preserve">Skrive </w:t>
            </w:r>
            <w:r w:rsidR="007C0CF7">
              <w:t xml:space="preserve">en fortelling i Word om verdier og respekt. </w:t>
            </w:r>
            <w:r>
              <w:t xml:space="preserve"> </w:t>
            </w:r>
          </w:p>
        </w:tc>
        <w:tc>
          <w:tcPr>
            <w:tcW w:w="2815" w:type="dxa"/>
          </w:tcPr>
          <w:p w:rsidR="009D6D5F" w:rsidRPr="00267773" w:rsidRDefault="009D6D5F" w:rsidP="009D6D5F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267773">
              <w:rPr>
                <w:rFonts w:eastAsiaTheme="minorHAnsi"/>
                <w:szCs w:val="22"/>
                <w:u w:val="single"/>
                <w:lang w:eastAsia="en-US"/>
              </w:rPr>
              <w:t>Lærestoff:</w:t>
            </w:r>
          </w:p>
          <w:p w:rsidR="009D6D5F" w:rsidRPr="00267773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67773">
              <w:rPr>
                <w:rFonts w:eastAsiaTheme="minorHAnsi"/>
                <w:szCs w:val="22"/>
                <w:lang w:eastAsia="en-US"/>
              </w:rPr>
              <w:t>Vivo lesebok</w:t>
            </w:r>
            <w:r w:rsidRPr="009D6D5F">
              <w:rPr>
                <w:rFonts w:eastAsiaTheme="minorHAnsi"/>
                <w:szCs w:val="22"/>
                <w:lang w:eastAsia="en-US"/>
              </w:rPr>
              <w:t xml:space="preserve"> s. 182-186</w:t>
            </w:r>
          </w:p>
          <w:p w:rsidR="009D6D5F" w:rsidRPr="00267773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67773">
              <w:rPr>
                <w:rFonts w:eastAsiaTheme="minorHAnsi"/>
                <w:szCs w:val="22"/>
                <w:lang w:eastAsia="en-US"/>
              </w:rPr>
              <w:t>Vivo arbeidsbok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267773">
              <w:rPr>
                <w:rFonts w:eastAsiaTheme="minorHAnsi"/>
                <w:szCs w:val="22"/>
                <w:u w:val="single"/>
                <w:lang w:eastAsia="en-US"/>
              </w:rPr>
              <w:t xml:space="preserve">Metode: </w:t>
            </w:r>
          </w:p>
          <w:p w:rsidR="00267773" w:rsidRPr="00267773" w:rsidRDefault="006E2D84" w:rsidP="0026777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Internettsider: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salaby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>.</w:t>
            </w:r>
          </w:p>
          <w:p w:rsidR="00267773" w:rsidRPr="00267773" w:rsidRDefault="00267773" w:rsidP="0026777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67773">
              <w:rPr>
                <w:rFonts w:eastAsiaTheme="minorHAnsi"/>
                <w:szCs w:val="22"/>
                <w:lang w:eastAsia="en-US"/>
              </w:rPr>
              <w:t xml:space="preserve">Fargeleggingsoppgaver.   </w:t>
            </w:r>
          </w:p>
          <w:p w:rsidR="00267773" w:rsidRPr="00267773" w:rsidRDefault="00267773" w:rsidP="0026777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267773">
              <w:rPr>
                <w:rFonts w:eastAsiaTheme="minorHAnsi"/>
                <w:szCs w:val="22"/>
                <w:lang w:eastAsia="en-US"/>
              </w:rPr>
              <w:t>Plastalina</w:t>
            </w:r>
            <w:proofErr w:type="spellEnd"/>
            <w:r w:rsidRPr="00267773">
              <w:rPr>
                <w:rFonts w:eastAsiaTheme="minorHAnsi"/>
                <w:szCs w:val="22"/>
                <w:lang w:eastAsia="en-US"/>
              </w:rPr>
              <w:t>.</w:t>
            </w:r>
          </w:p>
          <w:p w:rsidR="00267773" w:rsidRPr="00267773" w:rsidRDefault="00267773" w:rsidP="0026777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67773">
              <w:rPr>
                <w:rFonts w:eastAsiaTheme="minorHAnsi"/>
                <w:szCs w:val="22"/>
                <w:lang w:eastAsia="en-US"/>
              </w:rPr>
              <w:t xml:space="preserve"> Bruker kunstbilder for illustrering.</w:t>
            </w:r>
          </w:p>
          <w:p w:rsidR="00267773" w:rsidRPr="00267773" w:rsidRDefault="00267773" w:rsidP="0026777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267773">
              <w:rPr>
                <w:rFonts w:eastAsiaTheme="minorHAnsi"/>
                <w:szCs w:val="22"/>
                <w:lang w:eastAsia="en-US"/>
              </w:rPr>
              <w:t xml:space="preserve">Sanger: </w:t>
            </w:r>
          </w:p>
          <w:p w:rsidR="00267773" w:rsidRPr="00267773" w:rsidRDefault="00267773" w:rsidP="0026777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 w:rsidRPr="00267773">
              <w:rPr>
                <w:rFonts w:eastAsiaTheme="minorHAnsi"/>
                <w:szCs w:val="22"/>
                <w:lang w:eastAsia="en-US"/>
              </w:rPr>
              <w:t xml:space="preserve">En engel er om bord </w:t>
            </w:r>
          </w:p>
          <w:p w:rsidR="00267773" w:rsidRPr="00267773" w:rsidRDefault="00267773" w:rsidP="0026777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Theme="minorHAnsi"/>
                <w:szCs w:val="22"/>
                <w:lang w:eastAsia="en-US"/>
              </w:rPr>
            </w:pPr>
            <w:r w:rsidRPr="00267773">
              <w:rPr>
                <w:rFonts w:eastAsiaTheme="minorHAnsi"/>
                <w:szCs w:val="22"/>
                <w:lang w:eastAsia="en-US"/>
              </w:rPr>
              <w:t xml:space="preserve">Når det stormer </w:t>
            </w:r>
          </w:p>
          <w:p w:rsidR="00267773" w:rsidRPr="00267773" w:rsidRDefault="00267773" w:rsidP="0026777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84E9A" w:rsidRPr="00454BFF" w:rsidRDefault="00084E9A" w:rsidP="00830014"/>
        </w:tc>
        <w:tc>
          <w:tcPr>
            <w:tcW w:w="1844" w:type="dxa"/>
          </w:tcPr>
          <w:p w:rsidR="009D6D5F" w:rsidRPr="00454806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D6D5F">
              <w:rPr>
                <w:rFonts w:eastAsiaTheme="minorHAnsi"/>
                <w:szCs w:val="22"/>
                <w:lang w:eastAsia="en-US"/>
              </w:rPr>
              <w:t>Deltakelse i timen, fortløpende vurdering av elevens arbeidsinnsats.</w:t>
            </w:r>
          </w:p>
          <w:p w:rsidR="009D6D5F" w:rsidRPr="00454806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54806">
              <w:rPr>
                <w:rFonts w:eastAsiaTheme="minorHAnsi"/>
                <w:szCs w:val="22"/>
                <w:lang w:eastAsia="en-US"/>
              </w:rPr>
              <w:t>Tommeloppmetode</w:t>
            </w:r>
          </w:p>
          <w:p w:rsidR="009D6D5F" w:rsidRPr="00454806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54806">
              <w:rPr>
                <w:rFonts w:eastAsiaTheme="minorHAnsi"/>
                <w:szCs w:val="22"/>
                <w:lang w:eastAsia="en-US"/>
              </w:rPr>
              <w:t xml:space="preserve">Trafikklys 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54806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084E9A" w:rsidRPr="00454BFF" w:rsidRDefault="00084E9A"/>
        </w:tc>
      </w:tr>
      <w:tr w:rsidR="00286FD0" w:rsidRPr="005535D7" w:rsidTr="00084E9A">
        <w:tc>
          <w:tcPr>
            <w:tcW w:w="698" w:type="dxa"/>
          </w:tcPr>
          <w:p w:rsidR="00084E9A" w:rsidRPr="005535D7" w:rsidRDefault="00774F85">
            <w:r w:rsidRPr="005535D7">
              <w:t xml:space="preserve">Desember </w:t>
            </w:r>
          </w:p>
        </w:tc>
        <w:tc>
          <w:tcPr>
            <w:tcW w:w="1362" w:type="dxa"/>
          </w:tcPr>
          <w:p w:rsidR="00084E9A" w:rsidRPr="005535D7" w:rsidRDefault="00774F85">
            <w:r w:rsidRPr="005535D7">
              <w:t>Advent og jul</w:t>
            </w:r>
          </w:p>
        </w:tc>
        <w:tc>
          <w:tcPr>
            <w:tcW w:w="3045" w:type="dxa"/>
          </w:tcPr>
          <w:p w:rsidR="00774F85" w:rsidRPr="00774F85" w:rsidRDefault="00774F85" w:rsidP="00774F8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74F85">
              <w:rPr>
                <w:rFonts w:eastAsiaTheme="minorHAnsi"/>
                <w:lang w:eastAsia="en-US"/>
              </w:rPr>
              <w:t xml:space="preserve">Kjenne til kristen salmetradisjon og et </w:t>
            </w:r>
            <w:r w:rsidRPr="00774F85">
              <w:rPr>
                <w:rFonts w:eastAsiaTheme="minorHAnsi"/>
                <w:lang w:eastAsia="en-US"/>
              </w:rPr>
              <w:lastRenderedPageBreak/>
              <w:t>utvalg sanger, også samiske.</w:t>
            </w:r>
          </w:p>
          <w:p w:rsidR="00774F85" w:rsidRPr="00774F85" w:rsidRDefault="00B35FAD" w:rsidP="00774F8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>Sam</w:t>
            </w:r>
            <w:r w:rsidRPr="00774F85">
              <w:rPr>
                <w:rFonts w:eastAsiaTheme="minorHAnsi"/>
                <w:lang w:eastAsia="en-US"/>
              </w:rPr>
              <w:t>tale</w:t>
            </w:r>
            <w:r w:rsidR="00774F85" w:rsidRPr="00774F85">
              <w:rPr>
                <w:rFonts w:eastAsiaTheme="minorHAnsi"/>
                <w:lang w:eastAsia="en-US"/>
              </w:rPr>
              <w:t xml:space="preserve"> om kristendom og hvordan religiøs praksis kommer til uttrykk gjennom leveregler, bønn, dåp, gudstjeneste og høytider.</w:t>
            </w:r>
          </w:p>
          <w:p w:rsidR="00774F85" w:rsidRPr="00774F85" w:rsidRDefault="00774F85" w:rsidP="00774F8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74F85">
              <w:rPr>
                <w:rFonts w:eastAsiaTheme="minorHAnsi"/>
                <w:lang w:eastAsia="en-US"/>
              </w:rPr>
              <w:t>Fortelle om innholdet i sentrale tekster fra evangelienes framstilling av Jesu liv og virke i Det nye testamente.</w:t>
            </w:r>
          </w:p>
          <w:p w:rsidR="005535D7" w:rsidRPr="005535D7" w:rsidRDefault="00774F85" w:rsidP="005535D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>Lytte til og samtale om noen</w:t>
            </w:r>
            <w:r w:rsidR="005535D7" w:rsidRPr="005535D7">
              <w:rPr>
                <w:rFonts w:eastAsiaTheme="minorHAnsi"/>
                <w:lang w:eastAsia="en-US"/>
              </w:rPr>
              <w:t xml:space="preserve"> apostel- og helgenfortellinger.</w:t>
            </w:r>
          </w:p>
          <w:p w:rsidR="00084E9A" w:rsidRPr="005535D7" w:rsidRDefault="00084E9A" w:rsidP="00774F85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FC2399" w:rsidP="0095236B">
            <w:r>
              <w:lastRenderedPageBreak/>
              <w:t xml:space="preserve"> Lære julesanger</w:t>
            </w:r>
            <w:r w:rsidR="004C3C2E">
              <w:t>.</w:t>
            </w:r>
            <w:r>
              <w:t xml:space="preserve"> </w:t>
            </w:r>
          </w:p>
          <w:p w:rsidR="00FC2399" w:rsidRDefault="00FC2399" w:rsidP="0095236B"/>
          <w:p w:rsidR="00FC2399" w:rsidRDefault="00FC2399" w:rsidP="0095236B">
            <w:r>
              <w:lastRenderedPageBreak/>
              <w:t>Lære om hvordan julesangene ble til</w:t>
            </w:r>
            <w:r w:rsidR="004C3C2E">
              <w:t>.</w:t>
            </w:r>
            <w:r>
              <w:t xml:space="preserve"> </w:t>
            </w:r>
          </w:p>
          <w:p w:rsidR="00FC2399" w:rsidRDefault="00FC2399" w:rsidP="0095236B"/>
          <w:p w:rsidR="00FC2399" w:rsidRDefault="00FC2399" w:rsidP="0095236B">
            <w:r>
              <w:t xml:space="preserve">Lære å </w:t>
            </w:r>
            <w:r w:rsidR="004C3C2E">
              <w:t xml:space="preserve">lage julepynt. </w:t>
            </w:r>
          </w:p>
          <w:p w:rsidR="004C3C2E" w:rsidRDefault="004C3C2E" w:rsidP="0095236B"/>
          <w:p w:rsidR="004C3C2E" w:rsidRDefault="004C3C2E" w:rsidP="0095236B">
            <w:r>
              <w:t xml:space="preserve">Lære om skikker i jula. </w:t>
            </w:r>
          </w:p>
          <w:p w:rsidR="004C3C2E" w:rsidRDefault="004C3C2E" w:rsidP="0095236B"/>
          <w:p w:rsidR="004C3C2E" w:rsidRDefault="004C3C2E" w:rsidP="0095236B">
            <w:r>
              <w:t xml:space="preserve">Lære om gjeteren og Betlehem. </w:t>
            </w:r>
          </w:p>
          <w:p w:rsidR="004C3C2E" w:rsidRDefault="004C3C2E" w:rsidP="0095236B"/>
          <w:p w:rsidR="004C3C2E" w:rsidRDefault="004C3C2E" w:rsidP="0095236B">
            <w:r>
              <w:t xml:space="preserve">Lære om hvordan Jesus ble født. </w:t>
            </w:r>
          </w:p>
          <w:p w:rsidR="004C3C2E" w:rsidRDefault="004C3C2E" w:rsidP="0095236B"/>
          <w:p w:rsidR="004C3C2E" w:rsidRDefault="004C3C2E" w:rsidP="0095236B">
            <w:pPr>
              <w:rPr>
                <w:lang w:val="nn-NO"/>
              </w:rPr>
            </w:pPr>
            <w:r w:rsidRPr="004C3C2E">
              <w:rPr>
                <w:lang w:val="nn-NO"/>
              </w:rPr>
              <w:t xml:space="preserve">Lære om Josef og Maria. </w:t>
            </w:r>
          </w:p>
          <w:p w:rsidR="00034F5F" w:rsidRDefault="00034F5F" w:rsidP="0095236B">
            <w:pPr>
              <w:rPr>
                <w:lang w:val="nn-NO"/>
              </w:rPr>
            </w:pPr>
          </w:p>
          <w:p w:rsidR="00034F5F" w:rsidRPr="004C3C2E" w:rsidRDefault="00034F5F" w:rsidP="0095236B">
            <w:pPr>
              <w:rPr>
                <w:lang w:val="nn-NO"/>
              </w:rPr>
            </w:pPr>
            <w:r>
              <w:rPr>
                <w:lang w:val="nn-NO"/>
              </w:rPr>
              <w:t xml:space="preserve">Lære om nissen. </w:t>
            </w:r>
          </w:p>
        </w:tc>
        <w:tc>
          <w:tcPr>
            <w:tcW w:w="2549" w:type="dxa"/>
          </w:tcPr>
          <w:p w:rsidR="007D536A" w:rsidRPr="005535D7" w:rsidRDefault="007D536A" w:rsidP="007D536A">
            <w:r w:rsidRPr="005535D7">
              <w:lastRenderedPageBreak/>
              <w:t>Lese ferdigheter:</w:t>
            </w:r>
          </w:p>
          <w:p w:rsidR="007D536A" w:rsidRDefault="00167CB8" w:rsidP="007D536A">
            <w:r>
              <w:t xml:space="preserve">Lese fra </w:t>
            </w:r>
            <w:r>
              <w:lastRenderedPageBreak/>
              <w:t xml:space="preserve">leseboken eller heftet. </w:t>
            </w:r>
          </w:p>
          <w:p w:rsidR="00167CB8" w:rsidRPr="005535D7" w:rsidRDefault="00167CB8" w:rsidP="007D536A"/>
          <w:p w:rsidR="007D536A" w:rsidRPr="005535D7" w:rsidRDefault="007D536A" w:rsidP="007D536A">
            <w:r w:rsidRPr="005535D7">
              <w:t>Muntlige ferdigheter:</w:t>
            </w:r>
          </w:p>
          <w:p w:rsidR="007D536A" w:rsidRDefault="00167CB8" w:rsidP="007D536A">
            <w:r>
              <w:t xml:space="preserve">Svare på spørsmål. Si sin mening og opplevelse om julen. </w:t>
            </w:r>
          </w:p>
          <w:p w:rsidR="00167CB8" w:rsidRPr="005535D7" w:rsidRDefault="00167CB8" w:rsidP="007D536A"/>
          <w:p w:rsidR="007D536A" w:rsidRPr="005535D7" w:rsidRDefault="007D536A" w:rsidP="007D536A">
            <w:r w:rsidRPr="005535D7">
              <w:t>Skriftlige ferdigheter:</w:t>
            </w:r>
          </w:p>
          <w:p w:rsidR="00167CB8" w:rsidRDefault="00505B0C" w:rsidP="007D536A">
            <w:r>
              <w:t xml:space="preserve">Svare på oppgaver. Skrive en fortelling om julen. </w:t>
            </w:r>
          </w:p>
          <w:p w:rsidR="003C5CA7" w:rsidRPr="005535D7" w:rsidRDefault="003C5CA7" w:rsidP="007D536A"/>
          <w:p w:rsidR="007D536A" w:rsidRPr="005535D7" w:rsidRDefault="007D536A" w:rsidP="007D536A">
            <w:r w:rsidRPr="005535D7">
              <w:t>Regne ferdigheter:</w:t>
            </w:r>
          </w:p>
          <w:p w:rsidR="007D536A" w:rsidRDefault="003C5CA7" w:rsidP="007D536A">
            <w:r>
              <w:t>Tidsepoke</w:t>
            </w:r>
          </w:p>
          <w:p w:rsidR="003C5CA7" w:rsidRDefault="003C5CA7" w:rsidP="007D536A">
            <w:r>
              <w:t>Måling.</w:t>
            </w:r>
          </w:p>
          <w:p w:rsidR="003C5CA7" w:rsidRDefault="003C5CA7" w:rsidP="007D536A">
            <w:r>
              <w:t>Geometriske figurer.</w:t>
            </w:r>
          </w:p>
          <w:p w:rsidR="003C5CA7" w:rsidRPr="005535D7" w:rsidRDefault="003C5CA7" w:rsidP="007D536A"/>
          <w:p w:rsidR="007D536A" w:rsidRPr="005535D7" w:rsidRDefault="007D536A" w:rsidP="007D536A">
            <w:r w:rsidRPr="005535D7">
              <w:t>Digitale ferdigheter:</w:t>
            </w:r>
          </w:p>
          <w:p w:rsidR="00084E9A" w:rsidRDefault="003C5CA7" w:rsidP="00830014">
            <w:r>
              <w:t>Skrive i Word</w:t>
            </w:r>
          </w:p>
          <w:p w:rsidR="003C5CA7" w:rsidRDefault="003C5CA7" w:rsidP="00830014">
            <w:proofErr w:type="spellStart"/>
            <w:r>
              <w:t>Salaby</w:t>
            </w:r>
            <w:proofErr w:type="spellEnd"/>
            <w:r>
              <w:t xml:space="preserve"> </w:t>
            </w:r>
          </w:p>
          <w:p w:rsidR="003C5CA7" w:rsidRPr="005535D7" w:rsidRDefault="003C5CA7" w:rsidP="00830014"/>
        </w:tc>
        <w:tc>
          <w:tcPr>
            <w:tcW w:w="2815" w:type="dxa"/>
          </w:tcPr>
          <w:p w:rsidR="009D6D5F" w:rsidRPr="00816595" w:rsidRDefault="009D6D5F" w:rsidP="009D6D5F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816595">
              <w:rPr>
                <w:rFonts w:eastAsiaTheme="minorHAnsi"/>
                <w:u w:val="single"/>
                <w:lang w:eastAsia="en-US"/>
              </w:rPr>
              <w:lastRenderedPageBreak/>
              <w:t>Lærestoff:</w:t>
            </w:r>
          </w:p>
          <w:p w:rsidR="009D6D5F" w:rsidRPr="00816595" w:rsidRDefault="009D6D5F" w:rsidP="009D6D5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16595">
              <w:rPr>
                <w:rFonts w:eastAsiaTheme="minorHAnsi"/>
                <w:lang w:eastAsia="en-US"/>
              </w:rPr>
              <w:lastRenderedPageBreak/>
              <w:t>Vivo lesebok</w:t>
            </w:r>
            <w:r w:rsidRPr="009D6D5F">
              <w:rPr>
                <w:rFonts w:eastAsiaTheme="minorHAnsi"/>
                <w:lang w:eastAsia="en-US"/>
              </w:rPr>
              <w:t xml:space="preserve"> s. 182-186</w:t>
            </w:r>
          </w:p>
          <w:p w:rsidR="009D6D5F" w:rsidRPr="00816595" w:rsidRDefault="009D6D5F" w:rsidP="009D6D5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16595">
              <w:rPr>
                <w:rFonts w:eastAsiaTheme="minorHAnsi"/>
                <w:lang w:eastAsia="en-US"/>
              </w:rPr>
              <w:t>Vivo arbeidsbok</w:t>
            </w:r>
          </w:p>
          <w:p w:rsidR="005535D7" w:rsidRPr="005535D7" w:rsidRDefault="009D6D5F" w:rsidP="00D70A90">
            <w:pPr>
              <w:spacing w:after="200" w:line="276" w:lineRule="auto"/>
              <w:rPr>
                <w:rFonts w:asciiTheme="minorHAnsi" w:eastAsiaTheme="minorHAnsi" w:hAnsiTheme="minorHAnsi" w:cstheme="minorBidi"/>
                <w:u w:val="single"/>
                <w:lang w:eastAsia="en-US"/>
              </w:rPr>
            </w:pPr>
            <w:r w:rsidRPr="00816595">
              <w:rPr>
                <w:rFonts w:eastAsiaTheme="minorHAnsi"/>
                <w:u w:val="single"/>
                <w:lang w:eastAsia="en-US"/>
              </w:rPr>
              <w:t xml:space="preserve">Metode: </w:t>
            </w:r>
          </w:p>
          <w:p w:rsidR="005535D7" w:rsidRPr="005535D7" w:rsidRDefault="005535D7" w:rsidP="005535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 xml:space="preserve">-Jeg er så glad hver julekveld </w:t>
            </w:r>
          </w:p>
          <w:p w:rsidR="005535D7" w:rsidRPr="005535D7" w:rsidRDefault="005535D7" w:rsidP="005535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 xml:space="preserve">-Et barn er født i Bethlehem </w:t>
            </w:r>
          </w:p>
          <w:p w:rsidR="005535D7" w:rsidRPr="005535D7" w:rsidRDefault="005535D7" w:rsidP="005535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>-Glade jul</w:t>
            </w:r>
          </w:p>
          <w:p w:rsidR="005535D7" w:rsidRPr="005535D7" w:rsidRDefault="005535D7" w:rsidP="005535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 xml:space="preserve">- Tenn et lite lys (Team Sulebakk) </w:t>
            </w:r>
          </w:p>
          <w:p w:rsidR="005535D7" w:rsidRPr="005535D7" w:rsidRDefault="005535D7" w:rsidP="005535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>-kirkebesøk før jul</w:t>
            </w:r>
          </w:p>
          <w:p w:rsidR="005535D7" w:rsidRPr="005535D7" w:rsidRDefault="005535D7" w:rsidP="005535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>-arbeid med julespill</w:t>
            </w:r>
          </w:p>
          <w:p w:rsidR="005535D7" w:rsidRPr="005535D7" w:rsidRDefault="005535D7" w:rsidP="005535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 xml:space="preserve">Lage tradisjonell julepynt. </w:t>
            </w:r>
          </w:p>
          <w:p w:rsidR="005535D7" w:rsidRPr="005535D7" w:rsidRDefault="005535D7" w:rsidP="005535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 xml:space="preserve">Flanellograf </w:t>
            </w:r>
          </w:p>
          <w:p w:rsidR="005535D7" w:rsidRPr="005535D7" w:rsidRDefault="005535D7" w:rsidP="005535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 xml:space="preserve">Fargeleggingsoppgaver.   </w:t>
            </w:r>
          </w:p>
          <w:p w:rsidR="005535D7" w:rsidRPr="005535D7" w:rsidRDefault="005535D7" w:rsidP="005535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5535D7">
              <w:rPr>
                <w:rFonts w:eastAsiaTheme="minorHAnsi"/>
                <w:lang w:eastAsia="en-US"/>
              </w:rPr>
              <w:t>Plastalina</w:t>
            </w:r>
            <w:proofErr w:type="spellEnd"/>
            <w:r w:rsidRPr="005535D7">
              <w:rPr>
                <w:rFonts w:eastAsiaTheme="minorHAnsi"/>
                <w:lang w:eastAsia="en-US"/>
              </w:rPr>
              <w:t>.</w:t>
            </w:r>
          </w:p>
          <w:p w:rsidR="00084E9A" w:rsidRDefault="005535D7" w:rsidP="005535D7">
            <w:pPr>
              <w:rPr>
                <w:rFonts w:eastAsiaTheme="minorHAnsi"/>
                <w:lang w:eastAsia="en-US"/>
              </w:rPr>
            </w:pPr>
            <w:r w:rsidRPr="005535D7">
              <w:rPr>
                <w:rFonts w:eastAsiaTheme="minorHAnsi"/>
                <w:lang w:eastAsia="en-US"/>
              </w:rPr>
              <w:t>Bruker kunstbilder for illustrering.</w:t>
            </w:r>
          </w:p>
          <w:p w:rsidR="008D4D9E" w:rsidRPr="005535D7" w:rsidRDefault="008D4D9E" w:rsidP="005535D7"/>
        </w:tc>
        <w:tc>
          <w:tcPr>
            <w:tcW w:w="1844" w:type="dxa"/>
          </w:tcPr>
          <w:p w:rsidR="009D6D5F" w:rsidRPr="00845E9C" w:rsidRDefault="009D6D5F" w:rsidP="009D6D5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6D5F">
              <w:rPr>
                <w:rFonts w:eastAsiaTheme="minorHAnsi"/>
                <w:lang w:eastAsia="en-US"/>
              </w:rPr>
              <w:lastRenderedPageBreak/>
              <w:t xml:space="preserve">Deltakelse i timen, fortløpende </w:t>
            </w:r>
            <w:r w:rsidRPr="009D6D5F">
              <w:rPr>
                <w:rFonts w:eastAsiaTheme="minorHAnsi"/>
                <w:lang w:eastAsia="en-US"/>
              </w:rPr>
              <w:lastRenderedPageBreak/>
              <w:t>vurdering av elevens arbeidsinnsats.</w:t>
            </w:r>
          </w:p>
          <w:p w:rsidR="009D6D5F" w:rsidRPr="00845E9C" w:rsidRDefault="009D6D5F" w:rsidP="009D6D5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45E9C">
              <w:rPr>
                <w:rFonts w:eastAsiaTheme="minorHAnsi"/>
                <w:lang w:eastAsia="en-US"/>
              </w:rPr>
              <w:t>Tommeloppmetode</w:t>
            </w:r>
          </w:p>
          <w:p w:rsidR="009D6D5F" w:rsidRPr="00845E9C" w:rsidRDefault="009D6D5F" w:rsidP="009D6D5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45E9C">
              <w:rPr>
                <w:rFonts w:eastAsiaTheme="minorHAnsi"/>
                <w:lang w:eastAsia="en-US"/>
              </w:rPr>
              <w:t xml:space="preserve">Trafikklys 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45E9C">
              <w:rPr>
                <w:rFonts w:eastAsiaTheme="minorHAnsi"/>
                <w:lang w:eastAsia="en-US"/>
              </w:rPr>
              <w:t xml:space="preserve">ABCD kort </w:t>
            </w:r>
          </w:p>
          <w:p w:rsidR="00084E9A" w:rsidRPr="005535D7" w:rsidRDefault="00084E9A"/>
        </w:tc>
      </w:tr>
      <w:tr w:rsidR="00286FD0" w:rsidRPr="00454BFF" w:rsidTr="00084E9A">
        <w:tc>
          <w:tcPr>
            <w:tcW w:w="698" w:type="dxa"/>
          </w:tcPr>
          <w:p w:rsidR="00084E9A" w:rsidRDefault="007546C3">
            <w:r>
              <w:lastRenderedPageBreak/>
              <w:t xml:space="preserve">Januar – februar </w:t>
            </w:r>
          </w:p>
        </w:tc>
        <w:tc>
          <w:tcPr>
            <w:tcW w:w="1362" w:type="dxa"/>
          </w:tcPr>
          <w:p w:rsidR="00084E9A" w:rsidRDefault="007546C3">
            <w:r>
              <w:t>Den første menighet i Jerusalem</w:t>
            </w:r>
          </w:p>
        </w:tc>
        <w:tc>
          <w:tcPr>
            <w:tcW w:w="3045" w:type="dxa"/>
          </w:tcPr>
          <w:p w:rsidR="00564BE8" w:rsidRPr="00564BE8" w:rsidRDefault="00564BE8" w:rsidP="00564BE8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564BE8">
              <w:rPr>
                <w:rFonts w:eastAsiaTheme="minorHAnsi"/>
                <w:szCs w:val="22"/>
                <w:lang w:eastAsia="en-US"/>
              </w:rPr>
              <w:t>Kjenne til kristen salmetradisjon og et utvalg sanger, også samiske.</w:t>
            </w:r>
          </w:p>
          <w:p w:rsidR="00564BE8" w:rsidRPr="00564BE8" w:rsidRDefault="00564BE8" w:rsidP="00564BE8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564BE8">
              <w:rPr>
                <w:rFonts w:eastAsiaTheme="minorHAnsi"/>
                <w:szCs w:val="22"/>
                <w:lang w:eastAsia="en-US"/>
              </w:rPr>
              <w:t>Samtale om kristendom og hvordan religiøs praksis kommer til uttrykk gjennom leveregler, bønn, dåp, gudstjeneste og høytider.</w:t>
            </w:r>
          </w:p>
          <w:p w:rsidR="00564BE8" w:rsidRPr="00564BE8" w:rsidRDefault="00564BE8" w:rsidP="00564BE8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564BE8">
              <w:rPr>
                <w:rFonts w:eastAsiaTheme="minorHAnsi"/>
                <w:szCs w:val="22"/>
                <w:lang w:eastAsia="en-US"/>
              </w:rPr>
              <w:t>Fortelle om innholdet i sentrale tekster fra evangelienes framstilling av Jesu liv og virke i Det nye testamente.</w:t>
            </w:r>
          </w:p>
          <w:p w:rsidR="00084E9A" w:rsidRPr="00830014" w:rsidRDefault="00564BE8" w:rsidP="00564BE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64BE8">
              <w:rPr>
                <w:rFonts w:eastAsiaTheme="minorHAnsi"/>
                <w:szCs w:val="22"/>
                <w:lang w:eastAsia="en-US"/>
              </w:rPr>
              <w:t>Lytte til og samtale om noen apostel- og helgenfortellinger</w:t>
            </w:r>
            <w:r w:rsidRPr="00564B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5" w:type="dxa"/>
          </w:tcPr>
          <w:p w:rsidR="00D70A90" w:rsidRPr="00B04304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Pr="00B04304">
              <w:rPr>
                <w:rFonts w:eastAsiaTheme="minorHAnsi"/>
                <w:szCs w:val="22"/>
                <w:lang w:eastAsia="en-US"/>
              </w:rPr>
              <w:t>pinsedagen</w:t>
            </w:r>
          </w:p>
          <w:p w:rsidR="00D70A90" w:rsidRPr="00B04304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Pr="00B04304">
              <w:rPr>
                <w:rFonts w:eastAsiaTheme="minorHAnsi"/>
                <w:szCs w:val="22"/>
                <w:lang w:eastAsia="en-US"/>
              </w:rPr>
              <w:t>rykte om menigheten</w:t>
            </w:r>
          </w:p>
          <w:p w:rsidR="00D70A90" w:rsidRPr="00B04304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Pr="00B04304">
              <w:rPr>
                <w:rFonts w:eastAsiaTheme="minorHAnsi"/>
                <w:szCs w:val="22"/>
                <w:lang w:eastAsia="en-US"/>
              </w:rPr>
              <w:t>samlinger i Salomos buegang og i hjemmene</w:t>
            </w:r>
          </w:p>
          <w:p w:rsidR="00D70A90" w:rsidRPr="00B04304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Pr="00B04304">
              <w:rPr>
                <w:rFonts w:eastAsiaTheme="minorHAnsi"/>
                <w:szCs w:val="22"/>
                <w:lang w:eastAsia="en-US"/>
              </w:rPr>
              <w:t>Peter og Johannes helbreder</w:t>
            </w:r>
          </w:p>
          <w:p w:rsidR="00D70A90" w:rsidRPr="00B04304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Lære om </w:t>
            </w:r>
            <w:r w:rsidRPr="00B04304">
              <w:rPr>
                <w:rFonts w:eastAsiaTheme="minorHAnsi"/>
                <w:szCs w:val="22"/>
                <w:lang w:eastAsia="en-US"/>
              </w:rPr>
              <w:t>Peter og Johannes for Det høye råd</w:t>
            </w:r>
          </w:p>
          <w:p w:rsidR="00D70A90" w:rsidRPr="00B04304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Lære om </w:t>
            </w:r>
            <w:r w:rsidRPr="00B04304">
              <w:rPr>
                <w:rFonts w:eastAsiaTheme="minorHAnsi"/>
                <w:szCs w:val="22"/>
                <w:lang w:eastAsia="en-US"/>
              </w:rPr>
              <w:t>Peters apostelhistorie, samlefortelling</w:t>
            </w:r>
          </w:p>
          <w:p w:rsidR="00084E9A" w:rsidRDefault="00084E9A" w:rsidP="0095236B"/>
        </w:tc>
        <w:tc>
          <w:tcPr>
            <w:tcW w:w="2549" w:type="dxa"/>
          </w:tcPr>
          <w:p w:rsidR="007D536A" w:rsidRDefault="007D536A" w:rsidP="007D536A">
            <w:r>
              <w:t>Lese ferdigheter:</w:t>
            </w:r>
          </w:p>
          <w:p w:rsidR="007D536A" w:rsidRDefault="007D536A" w:rsidP="007D536A"/>
          <w:p w:rsidR="007D536A" w:rsidRDefault="007D536A" w:rsidP="007D536A">
            <w:r>
              <w:t>Muntlige ferdigheter:</w:t>
            </w:r>
          </w:p>
          <w:p w:rsidR="007D536A" w:rsidRDefault="007D536A" w:rsidP="007D536A"/>
          <w:p w:rsidR="007D536A" w:rsidRDefault="007D536A" w:rsidP="007D536A">
            <w:r>
              <w:t>Skriftlige ferdigheter:</w:t>
            </w:r>
          </w:p>
          <w:p w:rsidR="007D536A" w:rsidRDefault="007D536A" w:rsidP="007D536A"/>
          <w:p w:rsidR="007D536A" w:rsidRDefault="007D536A" w:rsidP="007D536A">
            <w:r>
              <w:t>Regne ferdigheter:</w:t>
            </w:r>
          </w:p>
          <w:p w:rsidR="007D536A" w:rsidRDefault="007D536A" w:rsidP="007D536A"/>
          <w:p w:rsidR="007D536A" w:rsidRDefault="007D536A" w:rsidP="007D536A">
            <w:r>
              <w:t>Digitale ferdigheter:</w:t>
            </w:r>
          </w:p>
          <w:p w:rsidR="00084E9A" w:rsidRPr="00454BFF" w:rsidRDefault="00084E9A" w:rsidP="00830014"/>
        </w:tc>
        <w:tc>
          <w:tcPr>
            <w:tcW w:w="2815" w:type="dxa"/>
          </w:tcPr>
          <w:p w:rsidR="009D6D5F" w:rsidRPr="00B04304" w:rsidRDefault="009D6D5F" w:rsidP="009D6D5F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B04304">
              <w:rPr>
                <w:rFonts w:eastAsiaTheme="minorHAnsi"/>
                <w:szCs w:val="22"/>
                <w:u w:val="single"/>
                <w:lang w:eastAsia="en-US"/>
              </w:rPr>
              <w:t>Lærestoff:</w:t>
            </w:r>
          </w:p>
          <w:p w:rsidR="009D6D5F" w:rsidRPr="00B04304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B04304">
              <w:rPr>
                <w:rFonts w:eastAsiaTheme="minorHAnsi"/>
                <w:szCs w:val="22"/>
                <w:lang w:eastAsia="en-US"/>
              </w:rPr>
              <w:t>Vivo lesebok</w:t>
            </w:r>
            <w:r w:rsidRPr="009D6D5F">
              <w:rPr>
                <w:rFonts w:eastAsiaTheme="minorHAnsi"/>
                <w:szCs w:val="22"/>
                <w:lang w:eastAsia="en-US"/>
              </w:rPr>
              <w:t xml:space="preserve"> s. 182-186</w:t>
            </w:r>
          </w:p>
          <w:p w:rsidR="009D6D5F" w:rsidRPr="00B04304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B04304">
              <w:rPr>
                <w:rFonts w:eastAsiaTheme="minorHAnsi"/>
                <w:szCs w:val="22"/>
                <w:lang w:eastAsia="en-US"/>
              </w:rPr>
              <w:t>Vivo arbeidsbok</w:t>
            </w:r>
          </w:p>
          <w:p w:rsidR="00084E9A" w:rsidRDefault="009D6D5F" w:rsidP="00D70A90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B04304">
              <w:rPr>
                <w:rFonts w:eastAsiaTheme="minorHAnsi"/>
                <w:szCs w:val="22"/>
                <w:u w:val="single"/>
                <w:lang w:eastAsia="en-US"/>
              </w:rPr>
              <w:t xml:space="preserve">Metode: </w:t>
            </w:r>
          </w:p>
          <w:p w:rsidR="00D70A90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Datamaskin –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word</w:t>
            </w:r>
            <w:proofErr w:type="spellEnd"/>
          </w:p>
          <w:p w:rsidR="00D70A90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Arbeidsbok Kristendom</w:t>
            </w:r>
          </w:p>
          <w:p w:rsidR="00D70A90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Hefte</w:t>
            </w:r>
          </w:p>
          <w:p w:rsidR="00D70A90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Plastilina </w:t>
            </w:r>
          </w:p>
          <w:p w:rsidR="00D70A90" w:rsidRDefault="00D70A90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Rollespill </w:t>
            </w:r>
          </w:p>
          <w:p w:rsidR="00D70A90" w:rsidRPr="00D70A90" w:rsidRDefault="00AB4885" w:rsidP="00D70A9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Bruke kunstbilder for illustrering. </w:t>
            </w:r>
          </w:p>
        </w:tc>
        <w:tc>
          <w:tcPr>
            <w:tcW w:w="1844" w:type="dxa"/>
          </w:tcPr>
          <w:p w:rsidR="009D6D5F" w:rsidRPr="00E71690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D6D5F">
              <w:rPr>
                <w:rFonts w:eastAsiaTheme="minorHAnsi"/>
                <w:szCs w:val="22"/>
                <w:lang w:eastAsia="en-US"/>
              </w:rPr>
              <w:t>Deltakelse i timen, fortløpende vurdering av elevens arbeidsinnsats.</w:t>
            </w:r>
          </w:p>
          <w:p w:rsidR="009D6D5F" w:rsidRPr="00E71690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E71690">
              <w:rPr>
                <w:rFonts w:eastAsiaTheme="minorHAnsi"/>
                <w:szCs w:val="22"/>
                <w:lang w:eastAsia="en-US"/>
              </w:rPr>
              <w:t>Tommeloppmetode</w:t>
            </w:r>
          </w:p>
          <w:p w:rsidR="009D6D5F" w:rsidRPr="00E71690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E71690">
              <w:rPr>
                <w:rFonts w:eastAsiaTheme="minorHAnsi"/>
                <w:szCs w:val="22"/>
                <w:lang w:eastAsia="en-US"/>
              </w:rPr>
              <w:t xml:space="preserve">Trafikklys 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E71690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084E9A" w:rsidRPr="00454BFF" w:rsidRDefault="00084E9A"/>
        </w:tc>
      </w:tr>
      <w:tr w:rsidR="00E83FFA" w:rsidRPr="00454BFF" w:rsidTr="00084E9A">
        <w:tc>
          <w:tcPr>
            <w:tcW w:w="698" w:type="dxa"/>
          </w:tcPr>
          <w:p w:rsidR="00E83FFA" w:rsidRDefault="00E83FFA"/>
        </w:tc>
        <w:tc>
          <w:tcPr>
            <w:tcW w:w="1362" w:type="dxa"/>
          </w:tcPr>
          <w:p w:rsidR="00E83FFA" w:rsidRPr="004159BE" w:rsidRDefault="00E83FFA" w:rsidP="004159BE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045" w:type="dxa"/>
          </w:tcPr>
          <w:p w:rsidR="00E83FFA" w:rsidRPr="00D4559B" w:rsidRDefault="00E83FFA" w:rsidP="00D4559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905" w:type="dxa"/>
          </w:tcPr>
          <w:p w:rsidR="00E83FFA" w:rsidRDefault="00E83FFA" w:rsidP="00191AD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49" w:type="dxa"/>
          </w:tcPr>
          <w:p w:rsidR="00E83FFA" w:rsidRDefault="00E83FFA" w:rsidP="007D536A"/>
        </w:tc>
        <w:tc>
          <w:tcPr>
            <w:tcW w:w="2815" w:type="dxa"/>
          </w:tcPr>
          <w:p w:rsidR="00E83FFA" w:rsidRPr="00EF5CD4" w:rsidRDefault="00E83FFA" w:rsidP="009D6D5F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</w:p>
        </w:tc>
        <w:tc>
          <w:tcPr>
            <w:tcW w:w="1844" w:type="dxa"/>
          </w:tcPr>
          <w:p w:rsidR="00E83FFA" w:rsidRPr="009D6D5F" w:rsidRDefault="00E83FFA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86FD0" w:rsidRPr="00454BFF" w:rsidTr="00084E9A">
        <w:tc>
          <w:tcPr>
            <w:tcW w:w="698" w:type="dxa"/>
          </w:tcPr>
          <w:p w:rsidR="00084E9A" w:rsidRDefault="00084E9A"/>
          <w:p w:rsidR="006A2888" w:rsidRDefault="006A2888">
            <w:r>
              <w:t xml:space="preserve">Mars – april </w:t>
            </w:r>
          </w:p>
        </w:tc>
        <w:tc>
          <w:tcPr>
            <w:tcW w:w="1362" w:type="dxa"/>
          </w:tcPr>
          <w:p w:rsidR="004159BE" w:rsidRPr="004159BE" w:rsidRDefault="004159BE" w:rsidP="004159BE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159BE">
              <w:rPr>
                <w:rFonts w:eastAsiaTheme="minorHAnsi"/>
                <w:szCs w:val="22"/>
                <w:lang w:eastAsia="en-US"/>
              </w:rPr>
              <w:t>Påsken.</w:t>
            </w:r>
          </w:p>
          <w:p w:rsidR="004159BE" w:rsidRPr="004159BE" w:rsidRDefault="004159BE" w:rsidP="004159BE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4159BE" w:rsidRPr="004159BE" w:rsidRDefault="004159BE" w:rsidP="004159BE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4159BE" w:rsidRPr="004159BE" w:rsidRDefault="004159BE" w:rsidP="004159BE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159BE">
              <w:rPr>
                <w:rFonts w:eastAsiaTheme="minorHAnsi"/>
                <w:szCs w:val="22"/>
                <w:lang w:eastAsia="en-US"/>
              </w:rPr>
              <w:t>Den lokale kirkehistorie</w:t>
            </w:r>
          </w:p>
          <w:p w:rsidR="004159BE" w:rsidRPr="004159BE" w:rsidRDefault="00CF01D8" w:rsidP="004159BE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F01D8">
              <w:rPr>
                <w:rFonts w:eastAsiaTheme="minorHAnsi"/>
                <w:szCs w:val="22"/>
                <w:lang w:eastAsia="en-US"/>
              </w:rPr>
              <w:t xml:space="preserve">Misjon </w:t>
            </w:r>
          </w:p>
          <w:p w:rsidR="00084E9A" w:rsidRDefault="00084E9A"/>
        </w:tc>
        <w:tc>
          <w:tcPr>
            <w:tcW w:w="3045" w:type="dxa"/>
          </w:tcPr>
          <w:p w:rsidR="00D4559B" w:rsidRPr="00D4559B" w:rsidRDefault="00D4559B" w:rsidP="00D4559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4559B">
              <w:rPr>
                <w:rFonts w:eastAsiaTheme="minorHAnsi"/>
                <w:szCs w:val="22"/>
                <w:lang w:eastAsia="en-US"/>
              </w:rPr>
              <w:lastRenderedPageBreak/>
              <w:t xml:space="preserve">Uttrykke tanker om livet, tap og sorg, godt og ondt og gi respons </w:t>
            </w:r>
            <w:r w:rsidRPr="00D4559B">
              <w:rPr>
                <w:rFonts w:eastAsiaTheme="minorHAnsi"/>
                <w:szCs w:val="22"/>
                <w:lang w:eastAsia="en-US"/>
              </w:rPr>
              <w:lastRenderedPageBreak/>
              <w:t>på andres tanker.</w:t>
            </w:r>
          </w:p>
          <w:p w:rsidR="00D4559B" w:rsidRPr="00D4559B" w:rsidRDefault="00D4559B" w:rsidP="00D4559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D4559B" w:rsidRPr="00D4559B" w:rsidRDefault="00D4559B" w:rsidP="00D4559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4559B">
              <w:rPr>
                <w:rFonts w:eastAsiaTheme="minorHAnsi"/>
                <w:szCs w:val="22"/>
                <w:lang w:eastAsia="en-US"/>
              </w:rPr>
              <w:t xml:space="preserve">Føre en enkel dialog om samvittighet, etiske leveregler og verdier. </w:t>
            </w:r>
          </w:p>
          <w:p w:rsidR="00D4559B" w:rsidRPr="00D4559B" w:rsidRDefault="00D4559B" w:rsidP="00D4559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4559B">
              <w:rPr>
                <w:rFonts w:eastAsiaTheme="minorHAnsi"/>
                <w:szCs w:val="22"/>
                <w:lang w:eastAsia="en-US"/>
              </w:rPr>
              <w:t>Kjenne til kristen salmetradisjon og et utvalg sanger, også samiske.</w:t>
            </w:r>
          </w:p>
          <w:p w:rsidR="00D4559B" w:rsidRPr="00D4559B" w:rsidRDefault="00D4559B" w:rsidP="00D4559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D4559B" w:rsidRPr="00D4559B" w:rsidRDefault="00D4559B" w:rsidP="00D4559B">
            <w:pPr>
              <w:rPr>
                <w:rFonts w:eastAsiaTheme="minorHAnsi"/>
                <w:szCs w:val="22"/>
                <w:lang w:eastAsia="en-US"/>
              </w:rPr>
            </w:pPr>
            <w:r w:rsidRPr="00D4559B">
              <w:rPr>
                <w:rFonts w:eastAsiaTheme="minorHAnsi"/>
                <w:szCs w:val="22"/>
                <w:lang w:eastAsia="en-US"/>
              </w:rPr>
              <w:t>Samtale om kristendom og hvordan religiøs praksis kommer til uttrykk gjennom leveregler, bønn, dåp, gudstjeneste og</w:t>
            </w:r>
            <w:r w:rsidRPr="00D45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4559B">
              <w:rPr>
                <w:rFonts w:eastAsiaTheme="minorHAnsi"/>
                <w:szCs w:val="22"/>
                <w:lang w:eastAsia="en-US"/>
              </w:rPr>
              <w:t>høytider.</w:t>
            </w:r>
          </w:p>
          <w:p w:rsidR="00D4559B" w:rsidRPr="00D4559B" w:rsidRDefault="00D4559B" w:rsidP="00D4559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D4559B" w:rsidRPr="00D4559B" w:rsidRDefault="00D4559B" w:rsidP="00D4559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4559B">
              <w:rPr>
                <w:rFonts w:eastAsiaTheme="minorHAnsi"/>
                <w:szCs w:val="22"/>
                <w:lang w:eastAsia="en-US"/>
              </w:rPr>
              <w:t xml:space="preserve">Fortelle om innholdet i sentrale tekster fra evangelienes framstilling av Jesu liv og virke i Det nye </w:t>
            </w:r>
            <w:r w:rsidRPr="00D4559B">
              <w:rPr>
                <w:rFonts w:eastAsiaTheme="minorHAnsi"/>
                <w:szCs w:val="22"/>
                <w:lang w:eastAsia="en-US"/>
              </w:rPr>
              <w:lastRenderedPageBreak/>
              <w:t>testamente.</w:t>
            </w:r>
          </w:p>
          <w:p w:rsidR="00084E9A" w:rsidRPr="00830014" w:rsidRDefault="00D4559B" w:rsidP="00D4559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4559B">
              <w:rPr>
                <w:rFonts w:eastAsiaTheme="minorHAnsi"/>
                <w:szCs w:val="22"/>
                <w:lang w:eastAsia="en-US"/>
              </w:rPr>
              <w:t>Lytte til og samtale om noen apostel- og helgenfortellinger.</w:t>
            </w:r>
          </w:p>
        </w:tc>
        <w:tc>
          <w:tcPr>
            <w:tcW w:w="1905" w:type="dxa"/>
          </w:tcPr>
          <w:p w:rsidR="00191ADD" w:rsidRPr="00191ADD" w:rsidRDefault="005839B0" w:rsidP="00191AD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 xml:space="preserve">Lære om </w:t>
            </w:r>
            <w:r w:rsidR="00191ADD" w:rsidRPr="00191ADD">
              <w:rPr>
                <w:rFonts w:eastAsiaTheme="minorHAnsi"/>
                <w:szCs w:val="22"/>
                <w:lang w:eastAsia="en-US"/>
              </w:rPr>
              <w:t>skjærtorsdag/avskjed med venner</w:t>
            </w:r>
          </w:p>
          <w:p w:rsidR="00191ADD" w:rsidRPr="00191ADD" w:rsidRDefault="005839B0" w:rsidP="00191AD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 xml:space="preserve">Lære om </w:t>
            </w:r>
            <w:r w:rsidR="00191ADD" w:rsidRPr="00191ADD">
              <w:rPr>
                <w:rFonts w:eastAsiaTheme="minorHAnsi"/>
                <w:szCs w:val="22"/>
                <w:lang w:eastAsia="en-US"/>
              </w:rPr>
              <w:t>Jesus tas til fange og forhøres</w:t>
            </w:r>
          </w:p>
          <w:p w:rsidR="00191ADD" w:rsidRPr="00191ADD" w:rsidRDefault="005839B0" w:rsidP="00191AD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="00191ADD" w:rsidRPr="00191ADD">
              <w:rPr>
                <w:rFonts w:eastAsiaTheme="minorHAnsi"/>
                <w:szCs w:val="22"/>
                <w:lang w:eastAsia="en-US"/>
              </w:rPr>
              <w:t>oppstandelsen</w:t>
            </w:r>
          </w:p>
          <w:p w:rsidR="00191ADD" w:rsidRPr="00191ADD" w:rsidRDefault="005839B0" w:rsidP="00191AD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="00191ADD" w:rsidRPr="00191ADD">
              <w:rPr>
                <w:rFonts w:eastAsiaTheme="minorHAnsi"/>
                <w:szCs w:val="22"/>
                <w:lang w:eastAsia="en-US"/>
              </w:rPr>
              <w:t xml:space="preserve">Peter og Jesus </w:t>
            </w:r>
          </w:p>
          <w:p w:rsidR="00191ADD" w:rsidRPr="00191ADD" w:rsidRDefault="005839B0" w:rsidP="00191AD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="00191ADD" w:rsidRPr="00191ADD">
              <w:rPr>
                <w:rFonts w:eastAsiaTheme="minorHAnsi"/>
                <w:szCs w:val="22"/>
                <w:lang w:eastAsia="en-US"/>
              </w:rPr>
              <w:t>kirkehuset, litt om dens historie</w:t>
            </w:r>
          </w:p>
          <w:p w:rsidR="00191ADD" w:rsidRPr="00191ADD" w:rsidRDefault="005839B0" w:rsidP="00191AD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="00191ADD" w:rsidRPr="00191ADD">
              <w:rPr>
                <w:rFonts w:eastAsiaTheme="minorHAnsi"/>
                <w:szCs w:val="22"/>
                <w:lang w:eastAsia="en-US"/>
              </w:rPr>
              <w:t>bedehus, litt om den lokale historie</w:t>
            </w:r>
          </w:p>
          <w:p w:rsidR="00191ADD" w:rsidRPr="00191ADD" w:rsidRDefault="005839B0" w:rsidP="00191AD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="00191ADD" w:rsidRPr="00191ADD">
              <w:rPr>
                <w:rFonts w:eastAsiaTheme="minorHAnsi"/>
                <w:szCs w:val="22"/>
                <w:lang w:eastAsia="en-US"/>
              </w:rPr>
              <w:t>et av frikirkens lokaler, litt av dens historie</w:t>
            </w:r>
          </w:p>
          <w:p w:rsidR="00191ADD" w:rsidRPr="00191ADD" w:rsidRDefault="005839B0" w:rsidP="00191AD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="00191ADD" w:rsidRPr="00191ADD">
              <w:rPr>
                <w:rFonts w:eastAsiaTheme="minorHAnsi"/>
                <w:szCs w:val="22"/>
                <w:lang w:eastAsia="en-US"/>
              </w:rPr>
              <w:t>Estetiske uttrykk</w:t>
            </w:r>
          </w:p>
          <w:p w:rsidR="00191ADD" w:rsidRPr="00191ADD" w:rsidRDefault="005839B0" w:rsidP="00191AD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r w:rsidR="00191ADD" w:rsidRPr="00191ADD">
              <w:rPr>
                <w:rFonts w:eastAsiaTheme="minorHAnsi"/>
                <w:szCs w:val="22"/>
                <w:lang w:eastAsia="en-US"/>
              </w:rPr>
              <w:t>pionermisjonær blant santalene</w:t>
            </w:r>
          </w:p>
          <w:p w:rsidR="00084E9A" w:rsidRDefault="005839B0" w:rsidP="00191ADD">
            <w:r>
              <w:rPr>
                <w:rFonts w:eastAsiaTheme="minorHAnsi"/>
                <w:szCs w:val="22"/>
                <w:lang w:eastAsia="en-US"/>
              </w:rPr>
              <w:t xml:space="preserve">Lære om </w:t>
            </w:r>
            <w:proofErr w:type="spellStart"/>
            <w:r w:rsidR="00191ADD" w:rsidRPr="00191ADD">
              <w:rPr>
                <w:rFonts w:eastAsiaTheme="minorHAnsi"/>
                <w:szCs w:val="22"/>
                <w:lang w:eastAsia="en-US"/>
              </w:rPr>
              <w:t>Skrefsrud</w:t>
            </w:r>
            <w:proofErr w:type="spellEnd"/>
          </w:p>
        </w:tc>
        <w:tc>
          <w:tcPr>
            <w:tcW w:w="2549" w:type="dxa"/>
          </w:tcPr>
          <w:p w:rsidR="007D536A" w:rsidRDefault="007D536A" w:rsidP="007D536A">
            <w:r>
              <w:lastRenderedPageBreak/>
              <w:t>Lese ferdigheter:</w:t>
            </w:r>
          </w:p>
          <w:p w:rsidR="00D31900" w:rsidRDefault="00D31900" w:rsidP="007D536A">
            <w:r>
              <w:t>lese heftet, lese på internett.</w:t>
            </w:r>
          </w:p>
          <w:p w:rsidR="007D536A" w:rsidRDefault="007D536A" w:rsidP="007D536A"/>
          <w:p w:rsidR="007D536A" w:rsidRDefault="007D536A" w:rsidP="007D536A">
            <w:r>
              <w:lastRenderedPageBreak/>
              <w:t>Muntlige ferdigheter:</w:t>
            </w:r>
          </w:p>
          <w:p w:rsidR="00D31900" w:rsidRDefault="00D31900" w:rsidP="007D536A">
            <w:r>
              <w:t xml:space="preserve">Svare muntlig på spørsmål og uttrykke sine meninger. </w:t>
            </w:r>
          </w:p>
          <w:p w:rsidR="007D536A" w:rsidRDefault="007D536A" w:rsidP="007D536A"/>
          <w:p w:rsidR="007D536A" w:rsidRDefault="007D536A" w:rsidP="007D536A">
            <w:r>
              <w:t>Skriftlige ferdigheter:</w:t>
            </w:r>
          </w:p>
          <w:p w:rsidR="007D536A" w:rsidRDefault="00D31900" w:rsidP="007D536A">
            <w:r>
              <w:t xml:space="preserve">Skrive i Word. Svare på spørsmål i arbeidsbok. </w:t>
            </w:r>
          </w:p>
          <w:p w:rsidR="00D31900" w:rsidRDefault="00D31900" w:rsidP="007D536A"/>
          <w:p w:rsidR="007D536A" w:rsidRDefault="007D536A" w:rsidP="007D536A">
            <w:r>
              <w:t>Regne ferdigheter:</w:t>
            </w:r>
          </w:p>
          <w:p w:rsidR="00D31900" w:rsidRDefault="00D31900" w:rsidP="007D536A">
            <w:r>
              <w:t>Regning med addisjon og subtraksjon.</w:t>
            </w:r>
          </w:p>
          <w:p w:rsidR="007D536A" w:rsidRDefault="00D31900" w:rsidP="007D536A">
            <w:r>
              <w:t xml:space="preserve">Lage tabell.  </w:t>
            </w:r>
          </w:p>
          <w:p w:rsidR="00D31900" w:rsidRDefault="00D31900" w:rsidP="007D536A"/>
          <w:p w:rsidR="007D536A" w:rsidRDefault="007D536A" w:rsidP="007D536A">
            <w:r>
              <w:t>Digitale ferdigheter:</w:t>
            </w:r>
          </w:p>
          <w:p w:rsidR="00084E9A" w:rsidRDefault="00D31900" w:rsidP="00830014">
            <w:r>
              <w:t>Søke på internett.</w:t>
            </w:r>
          </w:p>
          <w:p w:rsidR="00D31900" w:rsidRPr="00454BFF" w:rsidRDefault="00D31900" w:rsidP="00830014">
            <w:r>
              <w:t>Skrive i Word.</w:t>
            </w:r>
          </w:p>
        </w:tc>
        <w:tc>
          <w:tcPr>
            <w:tcW w:w="2815" w:type="dxa"/>
          </w:tcPr>
          <w:p w:rsidR="009D6D5F" w:rsidRPr="00EF5CD4" w:rsidRDefault="009D6D5F" w:rsidP="009D6D5F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EF5CD4">
              <w:rPr>
                <w:rFonts w:eastAsiaTheme="minorHAnsi"/>
                <w:szCs w:val="22"/>
                <w:u w:val="single"/>
                <w:lang w:eastAsia="en-US"/>
              </w:rPr>
              <w:lastRenderedPageBreak/>
              <w:t>Lærestoff:</w:t>
            </w:r>
          </w:p>
          <w:p w:rsidR="009D6D5F" w:rsidRPr="00EF5CD4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EF5CD4">
              <w:rPr>
                <w:rFonts w:eastAsiaTheme="minorHAnsi"/>
                <w:szCs w:val="22"/>
                <w:lang w:eastAsia="en-US"/>
              </w:rPr>
              <w:t>Vivo lesebok</w:t>
            </w:r>
            <w:r w:rsidRPr="009D6D5F">
              <w:rPr>
                <w:rFonts w:eastAsiaTheme="minorHAnsi"/>
                <w:szCs w:val="22"/>
                <w:lang w:eastAsia="en-US"/>
              </w:rPr>
              <w:t xml:space="preserve"> s. 182-186</w:t>
            </w:r>
          </w:p>
          <w:p w:rsidR="009D6D5F" w:rsidRPr="00EF5CD4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EF5CD4">
              <w:rPr>
                <w:rFonts w:eastAsiaTheme="minorHAnsi"/>
                <w:szCs w:val="22"/>
                <w:lang w:eastAsia="en-US"/>
              </w:rPr>
              <w:lastRenderedPageBreak/>
              <w:t>Vivo arbeidsbok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7138E4">
              <w:rPr>
                <w:rFonts w:eastAsiaTheme="minorHAnsi"/>
                <w:u w:val="single"/>
                <w:lang w:eastAsia="en-US"/>
              </w:rPr>
              <w:t xml:space="preserve">Metode: </w:t>
            </w:r>
          </w:p>
          <w:p w:rsidR="00084E9A" w:rsidRPr="007138E4" w:rsidRDefault="007138E4" w:rsidP="00830014">
            <w:r w:rsidRPr="007138E4">
              <w:t xml:space="preserve">Stasjoner </w:t>
            </w:r>
          </w:p>
          <w:p w:rsidR="007138E4" w:rsidRPr="007138E4" w:rsidRDefault="007138E4" w:rsidP="00830014"/>
          <w:p w:rsidR="007138E4" w:rsidRPr="007138E4" w:rsidRDefault="007138E4" w:rsidP="00830014">
            <w:proofErr w:type="spellStart"/>
            <w:r w:rsidRPr="007138E4">
              <w:t>Salaby</w:t>
            </w:r>
            <w:proofErr w:type="spellEnd"/>
          </w:p>
          <w:p w:rsidR="007138E4" w:rsidRPr="007138E4" w:rsidRDefault="007138E4" w:rsidP="00830014"/>
          <w:p w:rsidR="007138E4" w:rsidRPr="007138E4" w:rsidRDefault="007138E4" w:rsidP="00830014">
            <w:r w:rsidRPr="007138E4">
              <w:t>Hefter</w:t>
            </w:r>
          </w:p>
          <w:p w:rsidR="007138E4" w:rsidRPr="007138E4" w:rsidRDefault="007138E4" w:rsidP="00830014"/>
          <w:p w:rsidR="007138E4" w:rsidRPr="007138E4" w:rsidRDefault="007138E4" w:rsidP="00830014">
            <w:r w:rsidRPr="007138E4">
              <w:t>Arbeidsbok – kristendom</w:t>
            </w:r>
          </w:p>
          <w:p w:rsidR="007138E4" w:rsidRPr="007138E4" w:rsidRDefault="007138E4" w:rsidP="00830014"/>
          <w:p w:rsidR="007138E4" w:rsidRPr="007138E4" w:rsidRDefault="007138E4" w:rsidP="00830014">
            <w:r w:rsidRPr="007138E4">
              <w:t>Plastilina</w:t>
            </w:r>
          </w:p>
          <w:p w:rsidR="00D31900" w:rsidRDefault="00D31900" w:rsidP="00830014"/>
          <w:p w:rsidR="007138E4" w:rsidRPr="00454BFF" w:rsidRDefault="007138E4" w:rsidP="00830014">
            <w:r w:rsidRPr="007138E4">
              <w:t xml:space="preserve">Datamaskinen </w:t>
            </w:r>
          </w:p>
        </w:tc>
        <w:tc>
          <w:tcPr>
            <w:tcW w:w="1844" w:type="dxa"/>
          </w:tcPr>
          <w:p w:rsidR="009D6D5F" w:rsidRPr="00D041E8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9D6D5F">
              <w:rPr>
                <w:rFonts w:eastAsiaTheme="minorHAnsi"/>
                <w:szCs w:val="22"/>
                <w:lang w:eastAsia="en-US"/>
              </w:rPr>
              <w:lastRenderedPageBreak/>
              <w:t xml:space="preserve">Deltakelse i timen, fortløpende vurdering av elevens </w:t>
            </w:r>
            <w:r w:rsidRPr="009D6D5F">
              <w:rPr>
                <w:rFonts w:eastAsiaTheme="minorHAnsi"/>
                <w:szCs w:val="22"/>
                <w:lang w:eastAsia="en-US"/>
              </w:rPr>
              <w:lastRenderedPageBreak/>
              <w:t>arbeidsinnsats.</w:t>
            </w:r>
          </w:p>
          <w:p w:rsidR="009D6D5F" w:rsidRPr="00D041E8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041E8">
              <w:rPr>
                <w:rFonts w:eastAsiaTheme="minorHAnsi"/>
                <w:szCs w:val="22"/>
                <w:lang w:eastAsia="en-US"/>
              </w:rPr>
              <w:t>Tommeloppmetode</w:t>
            </w:r>
          </w:p>
          <w:p w:rsidR="009D6D5F" w:rsidRPr="00D041E8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041E8">
              <w:rPr>
                <w:rFonts w:eastAsiaTheme="minorHAnsi"/>
                <w:szCs w:val="22"/>
                <w:lang w:eastAsia="en-US"/>
              </w:rPr>
              <w:t xml:space="preserve">Trafikklys </w:t>
            </w:r>
          </w:p>
          <w:p w:rsidR="009D6D5F" w:rsidRPr="009D6D5F" w:rsidRDefault="009D6D5F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041E8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084E9A" w:rsidRPr="00454BFF" w:rsidRDefault="00084E9A"/>
        </w:tc>
      </w:tr>
      <w:tr w:rsidR="00E83FFA" w:rsidRPr="00454BFF" w:rsidTr="00084E9A">
        <w:tc>
          <w:tcPr>
            <w:tcW w:w="698" w:type="dxa"/>
          </w:tcPr>
          <w:p w:rsidR="00E83FFA" w:rsidRDefault="00384399">
            <w:r>
              <w:lastRenderedPageBreak/>
              <w:t xml:space="preserve">Mai – juni </w:t>
            </w:r>
          </w:p>
        </w:tc>
        <w:tc>
          <w:tcPr>
            <w:tcW w:w="1362" w:type="dxa"/>
          </w:tcPr>
          <w:p w:rsidR="00384399" w:rsidRPr="00384399" w:rsidRDefault="00384399" w:rsidP="00384399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384399">
              <w:rPr>
                <w:rFonts w:eastAsiaTheme="minorHAnsi"/>
                <w:szCs w:val="22"/>
                <w:lang w:eastAsia="en-US"/>
              </w:rPr>
              <w:t>Jødedom</w:t>
            </w:r>
          </w:p>
          <w:p w:rsidR="00384399" w:rsidRPr="00384399" w:rsidRDefault="00384399" w:rsidP="00384399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384399">
              <w:rPr>
                <w:rFonts w:eastAsiaTheme="minorHAnsi"/>
                <w:szCs w:val="22"/>
                <w:lang w:eastAsia="en-US"/>
              </w:rPr>
              <w:t>Islam</w:t>
            </w:r>
          </w:p>
          <w:p w:rsidR="00384399" w:rsidRPr="00384399" w:rsidRDefault="00384399" w:rsidP="00384399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384399">
              <w:rPr>
                <w:rFonts w:eastAsiaTheme="minorHAnsi"/>
                <w:szCs w:val="22"/>
                <w:lang w:eastAsia="en-US"/>
              </w:rPr>
              <w:t>Hinduisme</w:t>
            </w:r>
          </w:p>
          <w:p w:rsidR="00384399" w:rsidRPr="00384399" w:rsidRDefault="00384399" w:rsidP="0038439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83FFA" w:rsidRPr="004159BE" w:rsidRDefault="00E83FFA" w:rsidP="004159BE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045" w:type="dxa"/>
          </w:tcPr>
          <w:p w:rsidR="0066560B" w:rsidRPr="0066560B" w:rsidRDefault="0066560B" w:rsidP="0066560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66560B">
              <w:rPr>
                <w:rFonts w:eastAsiaTheme="minorHAnsi"/>
                <w:szCs w:val="22"/>
                <w:lang w:eastAsia="en-US"/>
              </w:rPr>
              <w:t>Samtale om jødedom og hvordan religiøs praksis kommer til uttrykk gjennom leveregler, bønn, Tora-lesing, matregler og høytider.</w:t>
            </w:r>
          </w:p>
          <w:p w:rsidR="0066560B" w:rsidRPr="0066560B" w:rsidRDefault="0066560B" w:rsidP="0066560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66560B">
              <w:rPr>
                <w:rFonts w:eastAsiaTheme="minorHAnsi"/>
                <w:szCs w:val="22"/>
                <w:lang w:eastAsia="en-US"/>
              </w:rPr>
              <w:t>Samtale om islam og hvordan religiøs praksis kommer til uttrykk gjennom leveregler, bønn, Koran-lesing, matregler og høytider.</w:t>
            </w:r>
          </w:p>
          <w:p w:rsidR="0066560B" w:rsidRPr="0066560B" w:rsidRDefault="0066560B" w:rsidP="0066560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560B">
              <w:rPr>
                <w:rFonts w:eastAsiaTheme="minorHAnsi"/>
                <w:szCs w:val="22"/>
                <w:lang w:eastAsia="en-US"/>
              </w:rPr>
              <w:t xml:space="preserve">Samtale om hinduismen og hvordan religiøs praksis kommer til uttrykk gjennom leveregler, </w:t>
            </w:r>
            <w:proofErr w:type="spellStart"/>
            <w:r w:rsidRPr="0066560B">
              <w:rPr>
                <w:rFonts w:eastAsiaTheme="minorHAnsi"/>
                <w:szCs w:val="22"/>
                <w:lang w:eastAsia="en-US"/>
              </w:rPr>
              <w:t>puja</w:t>
            </w:r>
            <w:proofErr w:type="spellEnd"/>
            <w:r w:rsidRPr="0066560B">
              <w:rPr>
                <w:rFonts w:eastAsiaTheme="minorHAnsi"/>
                <w:szCs w:val="22"/>
                <w:lang w:eastAsia="en-US"/>
              </w:rPr>
              <w:t>, matregler og høytider</w:t>
            </w:r>
            <w:r w:rsidRPr="006656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66560B" w:rsidRPr="0066560B" w:rsidRDefault="0066560B" w:rsidP="0066560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6560B" w:rsidRPr="0066560B" w:rsidRDefault="0066560B" w:rsidP="0066560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6560B" w:rsidRPr="0066560B" w:rsidRDefault="0066560B" w:rsidP="0066560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83FFA" w:rsidRPr="00D4559B" w:rsidRDefault="00E83FFA" w:rsidP="00D4559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905" w:type="dxa"/>
          </w:tcPr>
          <w:p w:rsidR="00CA2AE6" w:rsidRPr="006E6A03" w:rsidRDefault="006E6A03" w:rsidP="00CA2A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E6A03">
              <w:rPr>
                <w:rFonts w:eastAsiaTheme="minorHAnsi"/>
                <w:lang w:eastAsia="en-US"/>
              </w:rPr>
              <w:lastRenderedPageBreak/>
              <w:t xml:space="preserve">Lære om levereglene til jødedommen, islam og hinduismen </w:t>
            </w:r>
          </w:p>
          <w:p w:rsidR="00CA2AE6" w:rsidRPr="006E6A03" w:rsidRDefault="006E6A03" w:rsidP="00CA2A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E6A03">
              <w:rPr>
                <w:rFonts w:eastAsiaTheme="minorHAnsi"/>
                <w:lang w:eastAsia="en-US"/>
              </w:rPr>
              <w:t xml:space="preserve">Lære om høytidene. </w:t>
            </w:r>
          </w:p>
          <w:p w:rsidR="006E6A03" w:rsidRPr="006E6A03" w:rsidRDefault="006E6A03" w:rsidP="00CA2A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E6A03">
              <w:rPr>
                <w:rFonts w:eastAsiaTheme="minorHAnsi"/>
                <w:lang w:eastAsia="en-US"/>
              </w:rPr>
              <w:t xml:space="preserve">Lære om toraen. </w:t>
            </w:r>
          </w:p>
          <w:p w:rsidR="006E6A03" w:rsidRPr="006E6A03" w:rsidRDefault="006E6A03" w:rsidP="00CA2AE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E6A03">
              <w:rPr>
                <w:rFonts w:eastAsiaTheme="minorHAnsi"/>
                <w:lang w:eastAsia="en-US"/>
              </w:rPr>
              <w:t xml:space="preserve">Lære om koranen. </w:t>
            </w:r>
          </w:p>
          <w:p w:rsidR="006E6A03" w:rsidRPr="006E6A03" w:rsidRDefault="006E6A03" w:rsidP="006E6A0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E6A03">
              <w:rPr>
                <w:rFonts w:eastAsiaTheme="minorHAnsi"/>
                <w:lang w:eastAsia="en-US"/>
              </w:rPr>
              <w:t xml:space="preserve">Lære å ha respekt for andres religioner. </w:t>
            </w:r>
          </w:p>
          <w:p w:rsidR="006E6A03" w:rsidRPr="006E6A03" w:rsidRDefault="006E6A03" w:rsidP="006E6A0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E6A03">
              <w:rPr>
                <w:rFonts w:eastAsiaTheme="minorHAnsi"/>
                <w:lang w:eastAsia="en-US"/>
              </w:rPr>
              <w:t>Lære om gudene til hinduismen.</w:t>
            </w:r>
          </w:p>
          <w:p w:rsidR="006E6A03" w:rsidRPr="006E6A03" w:rsidRDefault="006E6A03" w:rsidP="006E6A0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E6A03">
              <w:rPr>
                <w:rFonts w:eastAsiaTheme="minorHAnsi"/>
                <w:lang w:eastAsia="en-US"/>
              </w:rPr>
              <w:t>Lære om gjenfødelse.</w:t>
            </w:r>
          </w:p>
          <w:p w:rsidR="006E6A03" w:rsidRPr="006E6A03" w:rsidRDefault="006E6A03" w:rsidP="006E6A0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E6A03">
              <w:rPr>
                <w:rFonts w:eastAsiaTheme="minorHAnsi"/>
                <w:lang w:eastAsia="en-US"/>
              </w:rPr>
              <w:t>Lære</w:t>
            </w:r>
            <w:r w:rsidR="003E0EF1">
              <w:rPr>
                <w:rFonts w:eastAsiaTheme="minorHAnsi"/>
                <w:lang w:eastAsia="en-US"/>
              </w:rPr>
              <w:t xml:space="preserve"> om </w:t>
            </w:r>
            <w:proofErr w:type="spellStart"/>
            <w:r w:rsidR="003E0EF1">
              <w:rPr>
                <w:rFonts w:eastAsiaTheme="minorHAnsi"/>
                <w:lang w:eastAsia="en-US"/>
              </w:rPr>
              <w:t>P</w:t>
            </w:r>
            <w:r w:rsidRPr="006E6A03">
              <w:rPr>
                <w:rFonts w:eastAsiaTheme="minorHAnsi"/>
                <w:lang w:eastAsia="en-US"/>
              </w:rPr>
              <w:t>ongal</w:t>
            </w:r>
            <w:proofErr w:type="spellEnd"/>
          </w:p>
          <w:p w:rsidR="006E6A03" w:rsidRPr="006E6A03" w:rsidRDefault="006E6A03" w:rsidP="006E6A0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E6A03">
              <w:rPr>
                <w:rFonts w:eastAsiaTheme="minorHAnsi"/>
                <w:lang w:eastAsia="en-US"/>
              </w:rPr>
              <w:t xml:space="preserve">Lære </w:t>
            </w:r>
            <w:r w:rsidR="003E0EF1">
              <w:rPr>
                <w:rFonts w:eastAsiaTheme="minorHAnsi"/>
                <w:lang w:eastAsia="en-US"/>
              </w:rPr>
              <w:t xml:space="preserve">om </w:t>
            </w:r>
            <w:proofErr w:type="spellStart"/>
            <w:r w:rsidR="003E0EF1">
              <w:rPr>
                <w:rFonts w:eastAsiaTheme="minorHAnsi"/>
                <w:lang w:eastAsia="en-US"/>
              </w:rPr>
              <w:t>D</w:t>
            </w:r>
            <w:r w:rsidRPr="006E6A03">
              <w:rPr>
                <w:rFonts w:eastAsiaTheme="minorHAnsi"/>
                <w:lang w:eastAsia="en-US"/>
              </w:rPr>
              <w:t>ivali</w:t>
            </w:r>
            <w:proofErr w:type="spellEnd"/>
            <w:r w:rsidRPr="006E6A03">
              <w:rPr>
                <w:rFonts w:eastAsiaTheme="minorHAnsi"/>
                <w:lang w:eastAsia="en-US"/>
              </w:rPr>
              <w:t xml:space="preserve"> </w:t>
            </w:r>
          </w:p>
          <w:p w:rsidR="00E83FFA" w:rsidRDefault="006E6A03" w:rsidP="006E6A0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6E6A0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49" w:type="dxa"/>
          </w:tcPr>
          <w:p w:rsidR="004A3AF2" w:rsidRDefault="004A3AF2" w:rsidP="004A3AF2">
            <w:r>
              <w:t>Muntlige ferdigheter:</w:t>
            </w:r>
          </w:p>
          <w:p w:rsidR="004A3AF2" w:rsidRDefault="004A3AF2" w:rsidP="004A3AF2">
            <w:r>
              <w:t xml:space="preserve">Svare muntlig på spørsmål og uttrykke </w:t>
            </w:r>
            <w:r w:rsidR="00113400">
              <w:t xml:space="preserve">sine egne </w:t>
            </w:r>
            <w:r>
              <w:t xml:space="preserve">meninger. </w:t>
            </w:r>
          </w:p>
          <w:p w:rsidR="004A3AF2" w:rsidRDefault="004A3AF2" w:rsidP="004A3AF2"/>
          <w:p w:rsidR="004A3AF2" w:rsidRDefault="004A3AF2" w:rsidP="004A3AF2">
            <w:r>
              <w:t>Skriftlige ferdigheter:</w:t>
            </w:r>
          </w:p>
          <w:p w:rsidR="004A3AF2" w:rsidRDefault="004A3AF2" w:rsidP="004A3AF2">
            <w:r>
              <w:t xml:space="preserve">Skrive i Word. Svare på spørsmål i arbeidsbok. </w:t>
            </w:r>
          </w:p>
          <w:p w:rsidR="004A3AF2" w:rsidRDefault="004A3AF2" w:rsidP="004A3AF2"/>
          <w:p w:rsidR="004A3AF2" w:rsidRDefault="004A3AF2" w:rsidP="004A3AF2">
            <w:r>
              <w:t>Regne ferdigheter:</w:t>
            </w:r>
          </w:p>
          <w:p w:rsidR="004A3AF2" w:rsidRDefault="004A3AF2" w:rsidP="004A3AF2">
            <w:r>
              <w:t xml:space="preserve">Lage tabell.  </w:t>
            </w:r>
          </w:p>
          <w:p w:rsidR="004A3AF2" w:rsidRDefault="004A3AF2" w:rsidP="004A3AF2"/>
          <w:p w:rsidR="004A3AF2" w:rsidRDefault="004A3AF2" w:rsidP="004A3AF2">
            <w:r>
              <w:t>Digitale ferdigheter:</w:t>
            </w:r>
          </w:p>
          <w:p w:rsidR="004A3AF2" w:rsidRDefault="004A3AF2" w:rsidP="004A3AF2">
            <w:r>
              <w:t>Søke på internett.</w:t>
            </w:r>
          </w:p>
          <w:p w:rsidR="00E83FFA" w:rsidRDefault="004A3AF2" w:rsidP="004A3AF2">
            <w:r>
              <w:t>Skrive i Word</w:t>
            </w:r>
          </w:p>
        </w:tc>
        <w:tc>
          <w:tcPr>
            <w:tcW w:w="2815" w:type="dxa"/>
          </w:tcPr>
          <w:p w:rsidR="004A3AF2" w:rsidRPr="00CA2AE6" w:rsidRDefault="00CA2AE6" w:rsidP="004A3AF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A2AE6">
              <w:rPr>
                <w:rFonts w:eastAsiaTheme="minorHAnsi"/>
                <w:szCs w:val="22"/>
                <w:lang w:eastAsia="en-US"/>
              </w:rPr>
              <w:t>Lærestoff:</w:t>
            </w:r>
          </w:p>
          <w:p w:rsidR="004A3AF2" w:rsidRPr="00CA2AE6" w:rsidRDefault="00CA2AE6" w:rsidP="004A3AF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A2AE6">
              <w:rPr>
                <w:rFonts w:eastAsiaTheme="minorHAnsi"/>
                <w:szCs w:val="22"/>
                <w:lang w:eastAsia="en-US"/>
              </w:rPr>
              <w:t xml:space="preserve">Vivo lesebok </w:t>
            </w:r>
          </w:p>
          <w:p w:rsidR="00CA2AE6" w:rsidRPr="00CA2AE6" w:rsidRDefault="00CA2AE6" w:rsidP="004A3AF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A2AE6">
              <w:rPr>
                <w:rFonts w:eastAsiaTheme="minorHAnsi"/>
                <w:szCs w:val="22"/>
                <w:lang w:eastAsia="en-US"/>
              </w:rPr>
              <w:t xml:space="preserve">Vivo arbeidsbok </w:t>
            </w:r>
          </w:p>
          <w:p w:rsidR="00CA2AE6" w:rsidRPr="00CA2AE6" w:rsidRDefault="00CA2AE6" w:rsidP="004A3AF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A2AE6">
              <w:rPr>
                <w:rFonts w:eastAsiaTheme="minorHAnsi"/>
                <w:szCs w:val="22"/>
                <w:lang w:eastAsia="en-US"/>
              </w:rPr>
              <w:t xml:space="preserve">Metode: </w:t>
            </w:r>
          </w:p>
          <w:p w:rsidR="00CA2AE6" w:rsidRPr="00CA2AE6" w:rsidRDefault="00CA2AE6" w:rsidP="004A3AF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A2AE6">
              <w:rPr>
                <w:rFonts w:eastAsiaTheme="minorHAnsi"/>
                <w:szCs w:val="22"/>
                <w:lang w:eastAsia="en-US"/>
              </w:rPr>
              <w:t xml:space="preserve">Stasjoner </w:t>
            </w:r>
          </w:p>
          <w:p w:rsidR="00CA2AE6" w:rsidRPr="00CA2AE6" w:rsidRDefault="00CA2AE6" w:rsidP="004A3AF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CA2AE6">
              <w:rPr>
                <w:rFonts w:eastAsiaTheme="minorHAnsi"/>
                <w:szCs w:val="22"/>
                <w:lang w:eastAsia="en-US"/>
              </w:rPr>
              <w:t>Salaby</w:t>
            </w:r>
            <w:proofErr w:type="spellEnd"/>
          </w:p>
          <w:p w:rsidR="00CA2AE6" w:rsidRPr="00CA2AE6" w:rsidRDefault="00CA2AE6" w:rsidP="004A3AF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CA2AE6">
              <w:rPr>
                <w:rFonts w:eastAsiaTheme="minorHAnsi"/>
                <w:szCs w:val="22"/>
                <w:lang w:eastAsia="en-US"/>
              </w:rPr>
              <w:t>Plastalina</w:t>
            </w:r>
            <w:proofErr w:type="spellEnd"/>
            <w:r w:rsidRPr="00CA2AE6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CA2AE6" w:rsidRPr="00CA2AE6" w:rsidRDefault="00CA2AE6" w:rsidP="004A3AF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A2AE6">
              <w:rPr>
                <w:rFonts w:eastAsiaTheme="minorHAnsi"/>
                <w:szCs w:val="22"/>
                <w:lang w:eastAsia="en-US"/>
              </w:rPr>
              <w:t>Arbeidsoppgaver</w:t>
            </w:r>
          </w:p>
          <w:p w:rsidR="00CA2AE6" w:rsidRDefault="00CA2AE6" w:rsidP="004A3AF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A2AE6">
              <w:rPr>
                <w:rFonts w:eastAsiaTheme="minorHAnsi"/>
                <w:szCs w:val="22"/>
                <w:lang w:eastAsia="en-US"/>
              </w:rPr>
              <w:t>Rollespill</w:t>
            </w:r>
          </w:p>
          <w:p w:rsidR="00CA2AE6" w:rsidRPr="00CA2AE6" w:rsidRDefault="00CA2AE6" w:rsidP="004A3AF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Datamaskinen </w:t>
            </w:r>
            <w:r w:rsidRPr="00CA2AE6">
              <w:rPr>
                <w:rFonts w:eastAsiaTheme="minorHAnsi"/>
                <w:szCs w:val="22"/>
                <w:lang w:eastAsia="en-US"/>
              </w:rPr>
              <w:t xml:space="preserve">  </w:t>
            </w:r>
          </w:p>
          <w:p w:rsidR="004A3AF2" w:rsidRPr="004A3AF2" w:rsidRDefault="004A3AF2" w:rsidP="004A3AF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83FFA" w:rsidRPr="00EF5CD4" w:rsidRDefault="00E83FFA" w:rsidP="009D6D5F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</w:p>
        </w:tc>
        <w:tc>
          <w:tcPr>
            <w:tcW w:w="1844" w:type="dxa"/>
          </w:tcPr>
          <w:p w:rsidR="00F92D0F" w:rsidRPr="00D041E8" w:rsidRDefault="00BC593E" w:rsidP="00F92D0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D</w:t>
            </w:r>
            <w:r w:rsidRPr="009D6D5F">
              <w:rPr>
                <w:rFonts w:eastAsiaTheme="minorHAnsi"/>
                <w:szCs w:val="22"/>
                <w:lang w:eastAsia="en-US"/>
              </w:rPr>
              <w:t>eltakelse</w:t>
            </w:r>
            <w:r w:rsidR="00F92D0F" w:rsidRPr="009D6D5F">
              <w:rPr>
                <w:rFonts w:eastAsiaTheme="minorHAnsi"/>
                <w:szCs w:val="22"/>
                <w:lang w:eastAsia="en-US"/>
              </w:rPr>
              <w:t xml:space="preserve"> i timen, fortløpende vurdering av elevens arbeidsinnsats.</w:t>
            </w:r>
          </w:p>
          <w:p w:rsidR="00F92D0F" w:rsidRPr="00D041E8" w:rsidRDefault="00F92D0F" w:rsidP="00F92D0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041E8">
              <w:rPr>
                <w:rFonts w:eastAsiaTheme="minorHAnsi"/>
                <w:szCs w:val="22"/>
                <w:lang w:eastAsia="en-US"/>
              </w:rPr>
              <w:t>Tommeloppmetode</w:t>
            </w:r>
          </w:p>
          <w:p w:rsidR="00F92D0F" w:rsidRPr="00D041E8" w:rsidRDefault="00F92D0F" w:rsidP="00F92D0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041E8">
              <w:rPr>
                <w:rFonts w:eastAsiaTheme="minorHAnsi"/>
                <w:szCs w:val="22"/>
                <w:lang w:eastAsia="en-US"/>
              </w:rPr>
              <w:t xml:space="preserve">Trafikklys </w:t>
            </w:r>
          </w:p>
          <w:p w:rsidR="00F92D0F" w:rsidRPr="009D6D5F" w:rsidRDefault="00F92D0F" w:rsidP="00F92D0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D041E8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E83FFA" w:rsidRPr="009D6D5F" w:rsidRDefault="00E83FFA" w:rsidP="009D6D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8C" w:rsidRDefault="007F0E8C" w:rsidP="009C3849">
      <w:r>
        <w:separator/>
      </w:r>
    </w:p>
  </w:endnote>
  <w:endnote w:type="continuationSeparator" w:id="0">
    <w:p w:rsidR="007F0E8C" w:rsidRDefault="007F0E8C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0F" w:rsidRDefault="00F92D0F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2D0F" w:rsidRDefault="0010719E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F92D0F">
          <w:fldChar w:fldCharType="begin"/>
        </w:r>
        <w:r w:rsidR="00F92D0F">
          <w:instrText>PAGE   \* MERGEFORMAT</w:instrText>
        </w:r>
        <w:r w:rsidR="00F92D0F">
          <w:fldChar w:fldCharType="separate"/>
        </w:r>
        <w:r>
          <w:rPr>
            <w:noProof/>
          </w:rPr>
          <w:t>2</w:t>
        </w:r>
        <w:r w:rsidR="00F92D0F">
          <w:fldChar w:fldCharType="end"/>
        </w:r>
        <w:r w:rsidR="00F92D0F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0F" w:rsidRDefault="00F92D0F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8C" w:rsidRDefault="007F0E8C" w:rsidP="009C3849">
      <w:r>
        <w:separator/>
      </w:r>
    </w:p>
  </w:footnote>
  <w:footnote w:type="continuationSeparator" w:id="0">
    <w:p w:rsidR="007F0E8C" w:rsidRDefault="007F0E8C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0F" w:rsidRDefault="00F92D0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E440C"/>
    <w:multiLevelType w:val="hybridMultilevel"/>
    <w:tmpl w:val="859414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91"/>
    <w:rsid w:val="000204EE"/>
    <w:rsid w:val="0003202B"/>
    <w:rsid w:val="000324F4"/>
    <w:rsid w:val="00034F5F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19E"/>
    <w:rsid w:val="00107821"/>
    <w:rsid w:val="00113400"/>
    <w:rsid w:val="00150B21"/>
    <w:rsid w:val="00163287"/>
    <w:rsid w:val="00167CB8"/>
    <w:rsid w:val="00187128"/>
    <w:rsid w:val="00190B21"/>
    <w:rsid w:val="00191ADD"/>
    <w:rsid w:val="001B0840"/>
    <w:rsid w:val="001B4247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64245"/>
    <w:rsid w:val="00267773"/>
    <w:rsid w:val="002702F0"/>
    <w:rsid w:val="0027496E"/>
    <w:rsid w:val="00275B01"/>
    <w:rsid w:val="00283F55"/>
    <w:rsid w:val="00286FD0"/>
    <w:rsid w:val="002B043D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84399"/>
    <w:rsid w:val="0039247A"/>
    <w:rsid w:val="00393E29"/>
    <w:rsid w:val="00395370"/>
    <w:rsid w:val="003A12A2"/>
    <w:rsid w:val="003A2C7F"/>
    <w:rsid w:val="003B1E3D"/>
    <w:rsid w:val="003B7B6F"/>
    <w:rsid w:val="003C5CA7"/>
    <w:rsid w:val="003D4737"/>
    <w:rsid w:val="003E0EF1"/>
    <w:rsid w:val="003E7487"/>
    <w:rsid w:val="003F0D91"/>
    <w:rsid w:val="0041563A"/>
    <w:rsid w:val="004159BE"/>
    <w:rsid w:val="00425E91"/>
    <w:rsid w:val="004361C4"/>
    <w:rsid w:val="00453A09"/>
    <w:rsid w:val="00454806"/>
    <w:rsid w:val="00454BFF"/>
    <w:rsid w:val="004765D1"/>
    <w:rsid w:val="00482EB5"/>
    <w:rsid w:val="00484907"/>
    <w:rsid w:val="0049095B"/>
    <w:rsid w:val="00492DA9"/>
    <w:rsid w:val="004A3AF2"/>
    <w:rsid w:val="004B2AC9"/>
    <w:rsid w:val="004C1CA6"/>
    <w:rsid w:val="004C3C2E"/>
    <w:rsid w:val="004F0575"/>
    <w:rsid w:val="004F3EA6"/>
    <w:rsid w:val="00505B0C"/>
    <w:rsid w:val="005112E1"/>
    <w:rsid w:val="00516864"/>
    <w:rsid w:val="00516DCB"/>
    <w:rsid w:val="00520380"/>
    <w:rsid w:val="00520F56"/>
    <w:rsid w:val="00521868"/>
    <w:rsid w:val="005447C1"/>
    <w:rsid w:val="00546125"/>
    <w:rsid w:val="005535D7"/>
    <w:rsid w:val="0055404F"/>
    <w:rsid w:val="005572C2"/>
    <w:rsid w:val="00557B5C"/>
    <w:rsid w:val="00564BE8"/>
    <w:rsid w:val="00566A84"/>
    <w:rsid w:val="00570E88"/>
    <w:rsid w:val="00572904"/>
    <w:rsid w:val="00574733"/>
    <w:rsid w:val="0058011C"/>
    <w:rsid w:val="005839B0"/>
    <w:rsid w:val="00593F8E"/>
    <w:rsid w:val="0059523D"/>
    <w:rsid w:val="005957B5"/>
    <w:rsid w:val="005A5C27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560B"/>
    <w:rsid w:val="00666823"/>
    <w:rsid w:val="00667103"/>
    <w:rsid w:val="0067303A"/>
    <w:rsid w:val="00674F62"/>
    <w:rsid w:val="00681FA9"/>
    <w:rsid w:val="006A1BD8"/>
    <w:rsid w:val="006A2888"/>
    <w:rsid w:val="006A73B7"/>
    <w:rsid w:val="006C5445"/>
    <w:rsid w:val="006C5BB3"/>
    <w:rsid w:val="006D4956"/>
    <w:rsid w:val="006D6ECF"/>
    <w:rsid w:val="006D7284"/>
    <w:rsid w:val="006E2D84"/>
    <w:rsid w:val="006E4508"/>
    <w:rsid w:val="006E6A03"/>
    <w:rsid w:val="006F148D"/>
    <w:rsid w:val="006F3656"/>
    <w:rsid w:val="007138E4"/>
    <w:rsid w:val="00720CAF"/>
    <w:rsid w:val="007214D0"/>
    <w:rsid w:val="00730741"/>
    <w:rsid w:val="00733150"/>
    <w:rsid w:val="00735E0C"/>
    <w:rsid w:val="007434A3"/>
    <w:rsid w:val="007533FC"/>
    <w:rsid w:val="007546C3"/>
    <w:rsid w:val="00762F10"/>
    <w:rsid w:val="0076598A"/>
    <w:rsid w:val="00774F85"/>
    <w:rsid w:val="00782242"/>
    <w:rsid w:val="00784578"/>
    <w:rsid w:val="007A1DDF"/>
    <w:rsid w:val="007C0CF7"/>
    <w:rsid w:val="007D069A"/>
    <w:rsid w:val="007D536A"/>
    <w:rsid w:val="007D7003"/>
    <w:rsid w:val="007E2D61"/>
    <w:rsid w:val="007E3E27"/>
    <w:rsid w:val="007F0E8C"/>
    <w:rsid w:val="007F6AF4"/>
    <w:rsid w:val="00807B5E"/>
    <w:rsid w:val="008106B9"/>
    <w:rsid w:val="00812CC2"/>
    <w:rsid w:val="00816595"/>
    <w:rsid w:val="00827A29"/>
    <w:rsid w:val="00830014"/>
    <w:rsid w:val="00834D98"/>
    <w:rsid w:val="008360FD"/>
    <w:rsid w:val="00845E9C"/>
    <w:rsid w:val="008526CA"/>
    <w:rsid w:val="00855A65"/>
    <w:rsid w:val="00860BD1"/>
    <w:rsid w:val="0087214E"/>
    <w:rsid w:val="008811EB"/>
    <w:rsid w:val="008A7AC4"/>
    <w:rsid w:val="008B2D90"/>
    <w:rsid w:val="008C71F3"/>
    <w:rsid w:val="008D4D9E"/>
    <w:rsid w:val="008D7797"/>
    <w:rsid w:val="0090172A"/>
    <w:rsid w:val="00904CCA"/>
    <w:rsid w:val="00911664"/>
    <w:rsid w:val="00915E76"/>
    <w:rsid w:val="00920CB2"/>
    <w:rsid w:val="00927D40"/>
    <w:rsid w:val="009347B6"/>
    <w:rsid w:val="0094078C"/>
    <w:rsid w:val="0095236B"/>
    <w:rsid w:val="00965F9B"/>
    <w:rsid w:val="00971FD0"/>
    <w:rsid w:val="009850A5"/>
    <w:rsid w:val="00992932"/>
    <w:rsid w:val="009A172F"/>
    <w:rsid w:val="009A7F36"/>
    <w:rsid w:val="009C3849"/>
    <w:rsid w:val="009C7683"/>
    <w:rsid w:val="009D10CA"/>
    <w:rsid w:val="009D1DC5"/>
    <w:rsid w:val="009D53E7"/>
    <w:rsid w:val="009D6D5F"/>
    <w:rsid w:val="009E53B5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0A7D"/>
    <w:rsid w:val="00A6561A"/>
    <w:rsid w:val="00A7468D"/>
    <w:rsid w:val="00A90819"/>
    <w:rsid w:val="00AA7B9B"/>
    <w:rsid w:val="00AB46AC"/>
    <w:rsid w:val="00AB4885"/>
    <w:rsid w:val="00AB519F"/>
    <w:rsid w:val="00AC0CB7"/>
    <w:rsid w:val="00AC4DC5"/>
    <w:rsid w:val="00AD065E"/>
    <w:rsid w:val="00AD13BC"/>
    <w:rsid w:val="00B04304"/>
    <w:rsid w:val="00B35FAD"/>
    <w:rsid w:val="00B42390"/>
    <w:rsid w:val="00B524A5"/>
    <w:rsid w:val="00B70113"/>
    <w:rsid w:val="00B70791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93E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A2AE6"/>
    <w:rsid w:val="00CB7548"/>
    <w:rsid w:val="00CD0456"/>
    <w:rsid w:val="00CD59BC"/>
    <w:rsid w:val="00CF01D8"/>
    <w:rsid w:val="00CF221D"/>
    <w:rsid w:val="00D01596"/>
    <w:rsid w:val="00D041E8"/>
    <w:rsid w:val="00D13F70"/>
    <w:rsid w:val="00D1460E"/>
    <w:rsid w:val="00D24E6E"/>
    <w:rsid w:val="00D267C2"/>
    <w:rsid w:val="00D30250"/>
    <w:rsid w:val="00D31900"/>
    <w:rsid w:val="00D36778"/>
    <w:rsid w:val="00D4559B"/>
    <w:rsid w:val="00D549BD"/>
    <w:rsid w:val="00D57137"/>
    <w:rsid w:val="00D650A8"/>
    <w:rsid w:val="00D66B85"/>
    <w:rsid w:val="00D704F1"/>
    <w:rsid w:val="00D70A90"/>
    <w:rsid w:val="00D71D67"/>
    <w:rsid w:val="00D74A46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DF3481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1690"/>
    <w:rsid w:val="00E73785"/>
    <w:rsid w:val="00E83FFA"/>
    <w:rsid w:val="00E86F95"/>
    <w:rsid w:val="00E90E51"/>
    <w:rsid w:val="00EA245F"/>
    <w:rsid w:val="00EC4256"/>
    <w:rsid w:val="00EC43C4"/>
    <w:rsid w:val="00EE1A55"/>
    <w:rsid w:val="00EF5CD4"/>
    <w:rsid w:val="00F01961"/>
    <w:rsid w:val="00F92D0F"/>
    <w:rsid w:val="00F931F8"/>
    <w:rsid w:val="00FA30F5"/>
    <w:rsid w:val="00FA796B"/>
    <w:rsid w:val="00FC0854"/>
    <w:rsid w:val="00FC2399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assene_2015_16\4\&#197;rsplaner\ny%20&#229;rsplan%202015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5658-732E-4176-9E1A-60D0E7CA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0</TotalTime>
  <Pages>8</Pages>
  <Words>1167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Christina Berg</dc:creator>
  <cp:lastModifiedBy>Cynthia Berg</cp:lastModifiedBy>
  <cp:revision>2</cp:revision>
  <dcterms:created xsi:type="dcterms:W3CDTF">2015-10-11T09:34:00Z</dcterms:created>
  <dcterms:modified xsi:type="dcterms:W3CDTF">2015-10-11T09:34:00Z</dcterms:modified>
</cp:coreProperties>
</file>